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74" w:rsidRDefault="00285874" w:rsidP="00ED1F4F">
      <w:pPr>
        <w:jc w:val="right"/>
        <w:rPr>
          <w:sz w:val="24"/>
        </w:rPr>
      </w:pPr>
      <w:r>
        <w:rPr>
          <w:sz w:val="24"/>
        </w:rPr>
        <w:t>Name:__________________________</w:t>
      </w:r>
    </w:p>
    <w:p w:rsidR="00285874" w:rsidRPr="00ED1F4F" w:rsidRDefault="00285874" w:rsidP="00ED1F4F">
      <w:pPr>
        <w:jc w:val="right"/>
        <w:rPr>
          <w:sz w:val="24"/>
        </w:rPr>
      </w:pPr>
      <w:r>
        <w:rPr>
          <w:sz w:val="24"/>
        </w:rPr>
        <w:t xml:space="preserve">Period:  1  2  3  4  5  6 </w:t>
      </w:r>
    </w:p>
    <w:p w:rsidR="00285874" w:rsidRPr="00ED1F4F" w:rsidRDefault="00285874" w:rsidP="00ED1F4F">
      <w:pPr>
        <w:jc w:val="center"/>
        <w:rPr>
          <w:rFonts w:ascii="Hobo Std" w:hAnsi="Hobo Std"/>
          <w:sz w:val="48"/>
        </w:rPr>
      </w:pPr>
      <w:r w:rsidRPr="00ED1F4F">
        <w:rPr>
          <w:rFonts w:ascii="Hobo Std" w:hAnsi="Hobo Std"/>
          <w:sz w:val="48"/>
        </w:rPr>
        <w:t xml:space="preserve">Exploring Ionic and </w:t>
      </w:r>
      <w:r>
        <w:rPr>
          <w:rFonts w:ascii="Hobo Std" w:hAnsi="Hobo Std"/>
          <w:sz w:val="48"/>
        </w:rPr>
        <w:t xml:space="preserve">Non-Ionic </w:t>
      </w:r>
      <w:r w:rsidRPr="00ED1F4F">
        <w:rPr>
          <w:rFonts w:ascii="Hobo Std" w:hAnsi="Hobo Std"/>
          <w:sz w:val="48"/>
        </w:rPr>
        <w:t>Bonds</w:t>
      </w:r>
    </w:p>
    <w:p w:rsidR="00285874" w:rsidRPr="00ED1F4F" w:rsidRDefault="00285874" w:rsidP="00ED1F4F">
      <w:pPr>
        <w:spacing w:after="0"/>
        <w:rPr>
          <w:b/>
          <w:sz w:val="24"/>
          <w:u w:val="single"/>
        </w:rPr>
      </w:pPr>
      <w:r w:rsidRPr="00ED1F4F">
        <w:rPr>
          <w:b/>
          <w:sz w:val="24"/>
          <w:u w:val="single"/>
        </w:rPr>
        <w:t>Station 1:  Melting Point of Ionic Compou</w:t>
      </w:r>
      <w:r>
        <w:rPr>
          <w:b/>
          <w:sz w:val="24"/>
          <w:u w:val="single"/>
        </w:rPr>
        <w:t>nds vs Melting Point of Non-Ionic</w:t>
      </w:r>
      <w:r w:rsidRPr="00ED1F4F">
        <w:rPr>
          <w:b/>
          <w:sz w:val="24"/>
          <w:u w:val="single"/>
        </w:rPr>
        <w:t xml:space="preserve"> Compounds</w:t>
      </w:r>
    </w:p>
    <w:p w:rsidR="00285874" w:rsidRPr="00AA0085" w:rsidRDefault="00285874" w:rsidP="00ED1F4F">
      <w:pPr>
        <w:spacing w:after="0"/>
        <w:rPr>
          <w:sz w:val="24"/>
        </w:rPr>
      </w:pPr>
      <w:r w:rsidRPr="00ED1F4F">
        <w:rPr>
          <w:i/>
          <w:sz w:val="24"/>
        </w:rPr>
        <w:t>Directions</w:t>
      </w:r>
      <w:r w:rsidRPr="00ED1F4F">
        <w:rPr>
          <w:sz w:val="24"/>
        </w:rPr>
        <w:t xml:space="preserve">:  </w:t>
      </w:r>
      <w:r>
        <w:rPr>
          <w:sz w:val="24"/>
        </w:rPr>
        <w:t>Observe the melting point of 2 compounds.  Place a scoopful of NaCl into an evaporating dish and a scoopful of 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O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into a different evaporating dish.  Record your observations below.</w:t>
      </w:r>
    </w:p>
    <w:p w:rsidR="00285874" w:rsidRPr="00ED1F4F" w:rsidRDefault="00285874" w:rsidP="00ED1F4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D1F4F">
        <w:rPr>
          <w:sz w:val="24"/>
        </w:rPr>
        <w:t xml:space="preserve"> Observations (color, size of particles, odor)</w:t>
      </w:r>
    </w:p>
    <w:p w:rsidR="00285874" w:rsidRPr="00ED1F4F" w:rsidRDefault="00285874" w:rsidP="00701B0B">
      <w:pPr>
        <w:pStyle w:val="ListParagraph"/>
        <w:rPr>
          <w:sz w:val="24"/>
        </w:rPr>
      </w:pPr>
      <w:r>
        <w:rPr>
          <w:sz w:val="24"/>
          <w:u w:val="single"/>
        </w:rPr>
        <w:t>NaCl:</w:t>
      </w:r>
      <w:r w:rsidRPr="00ED1F4F">
        <w:rPr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sz w:val="24"/>
          <w:u w:val="single"/>
        </w:rPr>
        <w:t>C</w:t>
      </w:r>
      <w:r>
        <w:rPr>
          <w:sz w:val="24"/>
          <w:u w:val="single"/>
          <w:vertAlign w:val="subscript"/>
        </w:rPr>
        <w:t>6</w:t>
      </w:r>
      <w:r>
        <w:rPr>
          <w:sz w:val="24"/>
          <w:u w:val="single"/>
        </w:rPr>
        <w:t>H</w:t>
      </w:r>
      <w:r>
        <w:rPr>
          <w:sz w:val="24"/>
          <w:u w:val="single"/>
          <w:vertAlign w:val="subscript"/>
        </w:rPr>
        <w:t>12</w:t>
      </w:r>
      <w:r>
        <w:rPr>
          <w:sz w:val="24"/>
          <w:u w:val="single"/>
        </w:rPr>
        <w:t>O</w:t>
      </w:r>
      <w:r>
        <w:rPr>
          <w:sz w:val="24"/>
          <w:u w:val="single"/>
          <w:vertAlign w:val="subscript"/>
        </w:rPr>
        <w:t>6</w:t>
      </w:r>
      <w:r w:rsidRPr="00ED1F4F">
        <w:rPr>
          <w:sz w:val="24"/>
        </w:rPr>
        <w:t>________________________________________________________</w:t>
      </w:r>
      <w:r>
        <w:rPr>
          <w:sz w:val="24"/>
        </w:rPr>
        <w:t>_________________________________________________________________________________________________________</w:t>
      </w:r>
    </w:p>
    <w:p w:rsidR="00285874" w:rsidRPr="00ED1F4F" w:rsidRDefault="00285874" w:rsidP="00701B0B">
      <w:pPr>
        <w:pStyle w:val="ListParagraph"/>
        <w:numPr>
          <w:ilvl w:val="0"/>
          <w:numId w:val="1"/>
        </w:numPr>
        <w:rPr>
          <w:sz w:val="24"/>
        </w:rPr>
      </w:pPr>
      <w:r w:rsidRPr="00ED1F4F">
        <w:rPr>
          <w:sz w:val="24"/>
        </w:rPr>
        <w:t xml:space="preserve"> Which compound melted first?________________________What does this tell you about the strength of the bonds of these compounds?_____________________________________</w:t>
      </w:r>
      <w:r>
        <w:rPr>
          <w:sz w:val="24"/>
        </w:rPr>
        <w:t>__________________</w:t>
      </w:r>
    </w:p>
    <w:p w:rsidR="00285874" w:rsidRPr="00ED1F4F" w:rsidRDefault="00285874" w:rsidP="00701B0B">
      <w:pPr>
        <w:pStyle w:val="ListParagraph"/>
        <w:rPr>
          <w:sz w:val="24"/>
        </w:rPr>
      </w:pPr>
      <w:r w:rsidRPr="00ED1F4F"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b/>
          <w:sz w:val="24"/>
          <w:u w:val="single"/>
        </w:rPr>
      </w:pPr>
      <w:r w:rsidRPr="00ED1F4F">
        <w:rPr>
          <w:b/>
          <w:sz w:val="24"/>
          <w:u w:val="single"/>
        </w:rPr>
        <w:t xml:space="preserve">Station 2:  Physical properties of </w:t>
      </w:r>
      <w:r>
        <w:rPr>
          <w:b/>
          <w:sz w:val="24"/>
          <w:u w:val="single"/>
        </w:rPr>
        <w:t>ionic</w:t>
      </w:r>
      <w:r w:rsidRPr="00ED1F4F">
        <w:rPr>
          <w:b/>
          <w:sz w:val="24"/>
          <w:u w:val="single"/>
        </w:rPr>
        <w:t>/</w:t>
      </w:r>
      <w:r>
        <w:rPr>
          <w:b/>
          <w:sz w:val="24"/>
          <w:u w:val="single"/>
        </w:rPr>
        <w:t>non-</w:t>
      </w:r>
      <w:r w:rsidRPr="00ED1F4F">
        <w:rPr>
          <w:b/>
          <w:sz w:val="24"/>
          <w:u w:val="single"/>
        </w:rPr>
        <w:t>ionic compounds.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i/>
          <w:sz w:val="24"/>
        </w:rPr>
        <w:t>Directions</w:t>
      </w:r>
      <w:r w:rsidRPr="00ED1F4F">
        <w:rPr>
          <w:sz w:val="24"/>
        </w:rPr>
        <w:t xml:space="preserve">:  There are several different compounds set out that are labeled as either ionic or </w:t>
      </w:r>
      <w:r>
        <w:rPr>
          <w:sz w:val="24"/>
        </w:rPr>
        <w:t>non-ionic</w:t>
      </w:r>
      <w:r w:rsidRPr="00ED1F4F">
        <w:rPr>
          <w:sz w:val="24"/>
        </w:rPr>
        <w:t xml:space="preserve"> compounds.  You are to observe these compounds.  Take note of the texture, the physical state (solid/liquid/gas), the edges of the compounds, the odor, the color etc.  Record these observations below.  When you are done observing each compound, </w:t>
      </w:r>
      <w:r>
        <w:rPr>
          <w:sz w:val="24"/>
        </w:rPr>
        <w:t>identify which of the compounds are ionic.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sz w:val="24"/>
        </w:rPr>
        <w:t>Observations:</w:t>
      </w:r>
    </w:p>
    <w:p w:rsidR="00285874" w:rsidRPr="00ED1F4F" w:rsidRDefault="00285874" w:rsidP="00ED1F4F">
      <w:pPr>
        <w:spacing w:after="0"/>
        <w:rPr>
          <w:sz w:val="24"/>
        </w:rPr>
      </w:pPr>
      <w:r>
        <w:rPr>
          <w:sz w:val="24"/>
        </w:rPr>
        <w:t xml:space="preserve">Compound </w:t>
      </w:r>
      <w:r w:rsidRPr="00ED1F4F">
        <w:rPr>
          <w:sz w:val="24"/>
        </w:rPr>
        <w:t>A:_______________________________________________________________________________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sz w:val="24"/>
        </w:rPr>
        <w:t>__________________________________________________________________________________________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>
        <w:rPr>
          <w:sz w:val="24"/>
        </w:rPr>
        <w:t xml:space="preserve">Compound </w:t>
      </w:r>
      <w:r w:rsidRPr="00ED1F4F">
        <w:rPr>
          <w:sz w:val="24"/>
        </w:rPr>
        <w:t>B:_______________________________________________________________________________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sz w:val="24"/>
        </w:rPr>
        <w:t>__________________________________________________________________________________________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>
        <w:rPr>
          <w:sz w:val="24"/>
        </w:rPr>
        <w:t xml:space="preserve">Compound </w:t>
      </w:r>
      <w:r w:rsidRPr="00ED1F4F">
        <w:rPr>
          <w:sz w:val="24"/>
        </w:rPr>
        <w:t>C:_______________________________________________________________________________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sz w:val="24"/>
        </w:rPr>
        <w:t>__________________________________________________________________________________________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>
        <w:rPr>
          <w:sz w:val="24"/>
        </w:rPr>
        <w:t xml:space="preserve">Compound </w:t>
      </w:r>
      <w:r w:rsidRPr="00ED1F4F">
        <w:rPr>
          <w:sz w:val="24"/>
        </w:rPr>
        <w:t>D:_______________________________________________________________________________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sz w:val="24"/>
        </w:rPr>
        <w:t>__________________________________________________________________________________________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>
        <w:rPr>
          <w:sz w:val="24"/>
        </w:rPr>
        <w:t xml:space="preserve">Compound </w:t>
      </w:r>
      <w:r w:rsidRPr="00ED1F4F">
        <w:rPr>
          <w:sz w:val="24"/>
        </w:rPr>
        <w:t>E:_______________________________________________________________________________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sz w:val="24"/>
        </w:rPr>
        <w:t>__________________________________________________________________________________________</w:t>
      </w:r>
    </w:p>
    <w:p w:rsidR="00285874" w:rsidRPr="00ED1F4F" w:rsidRDefault="00285874" w:rsidP="00ED1F4F">
      <w:pPr>
        <w:spacing w:after="0"/>
        <w:rPr>
          <w:sz w:val="24"/>
        </w:rPr>
      </w:pPr>
      <w:r w:rsidRPr="00ED1F4F">
        <w:rPr>
          <w:sz w:val="24"/>
        </w:rPr>
        <w:t>Based on your Ob</w:t>
      </w:r>
      <w:r>
        <w:rPr>
          <w:sz w:val="24"/>
        </w:rPr>
        <w:t>servations of ionic and non-ionic</w:t>
      </w:r>
      <w:r w:rsidRPr="00ED1F4F">
        <w:rPr>
          <w:sz w:val="24"/>
        </w:rPr>
        <w:t xml:space="preserve"> Compounds, determine some general physical properties for each type.  (ex:  hardness, texture, structure, etc.)</w:t>
      </w:r>
    </w:p>
    <w:p w:rsidR="00285874" w:rsidRPr="00ED1F4F" w:rsidRDefault="00285874" w:rsidP="00701B0B">
      <w:pPr>
        <w:rPr>
          <w:sz w:val="24"/>
        </w:rPr>
        <w:sectPr w:rsidR="00285874" w:rsidRPr="00ED1F4F" w:rsidSect="00701B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874" w:rsidRPr="00ED1F4F" w:rsidRDefault="00285874" w:rsidP="00701B0B">
      <w:pPr>
        <w:rPr>
          <w:sz w:val="24"/>
        </w:rPr>
      </w:pPr>
      <w:r w:rsidRPr="00ED1F4F">
        <w:rPr>
          <w:sz w:val="24"/>
        </w:rPr>
        <w:t>Ionic Compounds</w:t>
      </w:r>
    </w:p>
    <w:p w:rsidR="00285874" w:rsidRPr="00ED1F4F" w:rsidRDefault="00285874" w:rsidP="00701B0B">
      <w:pPr>
        <w:rPr>
          <w:sz w:val="24"/>
        </w:rPr>
      </w:pPr>
      <w:r w:rsidRPr="00ED1F4F">
        <w:rPr>
          <w:sz w:val="24"/>
        </w:rPr>
        <w:t>___________________________________</w:t>
      </w:r>
    </w:p>
    <w:p w:rsidR="00285874" w:rsidRPr="00ED1F4F" w:rsidRDefault="00285874" w:rsidP="00701B0B">
      <w:pPr>
        <w:rPr>
          <w:sz w:val="24"/>
        </w:rPr>
      </w:pPr>
      <w:r w:rsidRPr="00ED1F4F">
        <w:rPr>
          <w:sz w:val="24"/>
        </w:rPr>
        <w:t>___________________________________</w:t>
      </w:r>
    </w:p>
    <w:p w:rsidR="00285874" w:rsidRDefault="00285874" w:rsidP="00ED1F4F">
      <w:pPr>
        <w:rPr>
          <w:sz w:val="24"/>
        </w:rPr>
      </w:pPr>
      <w:r w:rsidRPr="00ED1F4F">
        <w:rPr>
          <w:sz w:val="24"/>
        </w:rPr>
        <w:t>___________________________________</w:t>
      </w:r>
    </w:p>
    <w:p w:rsidR="00285874" w:rsidRPr="00ED1F4F" w:rsidRDefault="00285874" w:rsidP="00ED1F4F">
      <w:pPr>
        <w:rPr>
          <w:sz w:val="24"/>
        </w:rPr>
      </w:pPr>
      <w:r>
        <w:rPr>
          <w:sz w:val="24"/>
        </w:rPr>
        <w:t xml:space="preserve">Non-Ionic </w:t>
      </w:r>
      <w:r w:rsidRPr="00ED1F4F">
        <w:rPr>
          <w:sz w:val="24"/>
        </w:rPr>
        <w:t>Compounds</w:t>
      </w:r>
    </w:p>
    <w:p w:rsidR="00285874" w:rsidRPr="00ED1F4F" w:rsidRDefault="00285874" w:rsidP="00701B0B">
      <w:pPr>
        <w:rPr>
          <w:sz w:val="24"/>
        </w:rPr>
      </w:pPr>
      <w:r w:rsidRPr="00ED1F4F">
        <w:rPr>
          <w:sz w:val="24"/>
        </w:rPr>
        <w:t>___________________________________</w:t>
      </w:r>
    </w:p>
    <w:p w:rsidR="00285874" w:rsidRPr="00ED1F4F" w:rsidRDefault="00285874" w:rsidP="00701B0B">
      <w:pPr>
        <w:rPr>
          <w:sz w:val="24"/>
        </w:rPr>
      </w:pPr>
      <w:r w:rsidRPr="00ED1F4F">
        <w:rPr>
          <w:sz w:val="24"/>
        </w:rPr>
        <w:t>___________________________________</w:t>
      </w:r>
    </w:p>
    <w:p w:rsidR="00285874" w:rsidRPr="00ED1F4F" w:rsidRDefault="00285874" w:rsidP="00701B0B">
      <w:pPr>
        <w:rPr>
          <w:sz w:val="24"/>
        </w:rPr>
        <w:sectPr w:rsidR="00285874" w:rsidRPr="00ED1F4F" w:rsidSect="00ED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1F4F">
        <w:rPr>
          <w:sz w:val="24"/>
        </w:rPr>
        <w:t>__________________________________</w:t>
      </w:r>
      <w:r>
        <w:rPr>
          <w:sz w:val="24"/>
        </w:rPr>
        <w:t>_</w:t>
      </w:r>
    </w:p>
    <w:p w:rsidR="00285874" w:rsidRDefault="00285874" w:rsidP="00ED1F4F">
      <w:pPr>
        <w:spacing w:after="0"/>
        <w:rPr>
          <w:sz w:val="24"/>
        </w:rPr>
      </w:pPr>
    </w:p>
    <w:p w:rsidR="00285874" w:rsidRPr="00ED1F4F" w:rsidRDefault="00285874" w:rsidP="00ED1F4F">
      <w:pPr>
        <w:spacing w:after="0"/>
        <w:rPr>
          <w:b/>
          <w:sz w:val="24"/>
          <w:u w:val="single"/>
        </w:rPr>
      </w:pPr>
      <w:r w:rsidRPr="00ED1F4F">
        <w:rPr>
          <w:b/>
          <w:sz w:val="24"/>
          <w:u w:val="single"/>
        </w:rPr>
        <w:t xml:space="preserve">Station 3:  Conductivity </w:t>
      </w:r>
    </w:p>
    <w:p w:rsidR="00285874" w:rsidRDefault="00285874" w:rsidP="00ED1F4F">
      <w:pPr>
        <w:spacing w:after="0"/>
        <w:rPr>
          <w:sz w:val="24"/>
        </w:rPr>
      </w:pPr>
      <w:r w:rsidRPr="00ED1F4F">
        <w:rPr>
          <w:i/>
          <w:sz w:val="24"/>
        </w:rPr>
        <w:t>Directions</w:t>
      </w:r>
      <w:r>
        <w:rPr>
          <w:sz w:val="24"/>
        </w:rPr>
        <w:t>:  Lower the ring stand so that the conductivity readers are in the liquid.  Plug in the conductivity reader.  Record your observations below.</w:t>
      </w:r>
    </w:p>
    <w:p w:rsidR="00285874" w:rsidRDefault="00285874" w:rsidP="00ED1F4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NaCl:____________________________________________________________</w:t>
      </w:r>
    </w:p>
    <w:p w:rsidR="00285874" w:rsidRDefault="00285874" w:rsidP="00ED1F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Distilled Water (pure water):________________________________________________________</w:t>
      </w:r>
    </w:p>
    <w:p w:rsidR="00285874" w:rsidRDefault="00285874" w:rsidP="00ED1F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O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:_______________________________________________________</w:t>
      </w:r>
    </w:p>
    <w:p w:rsidR="00285874" w:rsidRDefault="00285874" w:rsidP="00ED1F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Propose an explanation as to why one compound conducted electricity, while the other did not.  </w:t>
      </w:r>
    </w:p>
    <w:p w:rsidR="00285874" w:rsidRDefault="00285874" w:rsidP="00ED1F4F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74" w:rsidRDefault="00285874" w:rsidP="00ED1F4F">
      <w:pPr>
        <w:spacing w:after="0"/>
        <w:rPr>
          <w:sz w:val="24"/>
        </w:rPr>
      </w:pPr>
    </w:p>
    <w:p w:rsidR="00285874" w:rsidRPr="00ED1F4F" w:rsidRDefault="00285874" w:rsidP="00ED1F4F">
      <w:pPr>
        <w:spacing w:after="0"/>
        <w:rPr>
          <w:b/>
          <w:sz w:val="24"/>
          <w:u w:val="single"/>
        </w:rPr>
      </w:pPr>
      <w:r w:rsidRPr="00ED1F4F">
        <w:rPr>
          <w:b/>
          <w:sz w:val="24"/>
          <w:u w:val="single"/>
        </w:rPr>
        <w:t>Station 4:  Structures of Ionic and Covalent Compounds</w:t>
      </w:r>
    </w:p>
    <w:p w:rsidR="00285874" w:rsidRDefault="00285874" w:rsidP="00ED1F4F">
      <w:pPr>
        <w:spacing w:after="0"/>
        <w:rPr>
          <w:sz w:val="24"/>
        </w:rPr>
      </w:pPr>
      <w:r w:rsidRPr="00ED1F4F">
        <w:rPr>
          <w:i/>
          <w:sz w:val="24"/>
        </w:rPr>
        <w:t>Directions</w:t>
      </w:r>
      <w:r>
        <w:rPr>
          <w:sz w:val="24"/>
        </w:rPr>
        <w:t>:  Refer to page 195 figure 7.8 (ionic compound structure) and page 214 figure 8.3 (molecular structure) to answer the following questions.</w:t>
      </w:r>
    </w:p>
    <w:p w:rsidR="00285874" w:rsidRDefault="00285874" w:rsidP="00ED1F4F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Draw the structure of an ionic compound in Box A below, and the structure of a molecular compound in Box B below.</w:t>
      </w:r>
    </w:p>
    <w:p w:rsidR="00285874" w:rsidRDefault="00285874" w:rsidP="00ED1F4F">
      <w:pPr>
        <w:pStyle w:val="ListParagraph"/>
        <w:rPr>
          <w:sz w:val="24"/>
        </w:rPr>
      </w:pPr>
    </w:p>
    <w:p w:rsidR="00285874" w:rsidRDefault="00285874" w:rsidP="00ED1F4F">
      <w:pPr>
        <w:pStyle w:val="ListParagraph"/>
        <w:rPr>
          <w:sz w:val="24"/>
        </w:rPr>
      </w:pPr>
      <w:r>
        <w:rPr>
          <w:noProof/>
        </w:rPr>
        <w:pict>
          <v:rect id="_x0000_s1026" style="position:absolute;left:0;text-align:left;margin-left:300.75pt;margin-top:.7pt;width:151.5pt;height:156.75pt;z-index:251653120"/>
        </w:pict>
      </w:r>
      <w:r>
        <w:rPr>
          <w:noProof/>
        </w:rPr>
        <w:pict>
          <v:rect id="_x0000_s1027" style="position:absolute;left:0;text-align:left;margin-left:51pt;margin-top:.7pt;width:151.5pt;height:156.75pt;z-index:251652096"/>
        </w:pict>
      </w:r>
    </w:p>
    <w:p w:rsidR="00285874" w:rsidRPr="00ED1F4F" w:rsidRDefault="00285874" w:rsidP="00ED1F4F"/>
    <w:p w:rsidR="00285874" w:rsidRPr="00ED1F4F" w:rsidRDefault="00285874" w:rsidP="00ED1F4F"/>
    <w:p w:rsidR="00285874" w:rsidRPr="00ED1F4F" w:rsidRDefault="00285874" w:rsidP="00ED1F4F"/>
    <w:p w:rsidR="00285874" w:rsidRPr="00ED1F4F" w:rsidRDefault="00285874" w:rsidP="00ED1F4F"/>
    <w:p w:rsidR="00285874" w:rsidRDefault="00285874" w:rsidP="00ED1F4F"/>
    <w:p w:rsidR="00285874" w:rsidRDefault="00285874" w:rsidP="00ED1F4F">
      <w:pPr>
        <w:tabs>
          <w:tab w:val="left" w:pos="1755"/>
        </w:tabs>
      </w:pPr>
      <w:r>
        <w:tab/>
      </w:r>
    </w:p>
    <w:p w:rsidR="00285874" w:rsidRDefault="00285874" w:rsidP="00ED1F4F">
      <w:pPr>
        <w:tabs>
          <w:tab w:val="left" w:pos="1755"/>
          <w:tab w:val="left" w:pos="6510"/>
        </w:tabs>
      </w:pPr>
      <w:r>
        <w:t xml:space="preserve">                           </w:t>
      </w:r>
      <w:r w:rsidRPr="00443A00">
        <w:rPr>
          <w:sz w:val="24"/>
          <w:szCs w:val="24"/>
        </w:rPr>
        <w:t xml:space="preserve">  Box A (ionic compound)</w:t>
      </w:r>
      <w:r w:rsidRPr="00443A00">
        <w:rPr>
          <w:sz w:val="24"/>
          <w:szCs w:val="24"/>
        </w:rPr>
        <w:tab/>
        <w:t>Box B (molecular compound</w:t>
      </w:r>
      <w:r>
        <w:t>)</w:t>
      </w:r>
    </w:p>
    <w:p w:rsidR="00285874" w:rsidRPr="00443A00" w:rsidRDefault="00285874" w:rsidP="00D31795">
      <w:pPr>
        <w:pStyle w:val="ListParagraph"/>
        <w:tabs>
          <w:tab w:val="left" w:pos="1755"/>
          <w:tab w:val="left" w:pos="6510"/>
        </w:tabs>
        <w:ind w:left="360"/>
        <w:rPr>
          <w:sz w:val="24"/>
          <w:szCs w:val="24"/>
        </w:rPr>
      </w:pPr>
      <w:r w:rsidRPr="00443A00">
        <w:rPr>
          <w:sz w:val="24"/>
          <w:szCs w:val="24"/>
        </w:rPr>
        <w:t>2. What differences do you notice between the two structures?</w:t>
      </w:r>
    </w:p>
    <w:p w:rsidR="00285874" w:rsidRPr="00443A00" w:rsidRDefault="00285874" w:rsidP="00ED1F4F">
      <w:pPr>
        <w:tabs>
          <w:tab w:val="left" w:pos="1755"/>
          <w:tab w:val="left" w:pos="6510"/>
        </w:tabs>
        <w:ind w:left="360"/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74" w:rsidRDefault="00285874" w:rsidP="00ED1F4F">
      <w:pPr>
        <w:tabs>
          <w:tab w:val="left" w:pos="1755"/>
          <w:tab w:val="left" w:pos="6510"/>
        </w:tabs>
        <w:spacing w:after="0"/>
      </w:pPr>
    </w:p>
    <w:p w:rsidR="00285874" w:rsidRDefault="00285874" w:rsidP="00ED1F4F">
      <w:pPr>
        <w:tabs>
          <w:tab w:val="left" w:pos="1755"/>
          <w:tab w:val="left" w:pos="6510"/>
        </w:tabs>
        <w:spacing w:after="0"/>
      </w:pPr>
    </w:p>
    <w:p w:rsidR="00285874" w:rsidRDefault="00285874" w:rsidP="00ED1F4F">
      <w:pPr>
        <w:tabs>
          <w:tab w:val="left" w:pos="1755"/>
          <w:tab w:val="left" w:pos="6510"/>
        </w:tabs>
        <w:spacing w:after="0"/>
      </w:pPr>
    </w:p>
    <w:p w:rsidR="00285874" w:rsidRDefault="00285874" w:rsidP="00ED1F4F">
      <w:pPr>
        <w:tabs>
          <w:tab w:val="left" w:pos="1755"/>
          <w:tab w:val="left" w:pos="6510"/>
        </w:tabs>
        <w:spacing w:after="0"/>
      </w:pPr>
    </w:p>
    <w:p w:rsidR="00285874" w:rsidRDefault="00285874" w:rsidP="00ED1F4F">
      <w:pPr>
        <w:tabs>
          <w:tab w:val="left" w:pos="1755"/>
          <w:tab w:val="left" w:pos="6510"/>
        </w:tabs>
        <w:spacing w:after="0"/>
      </w:pP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b/>
          <w:sz w:val="24"/>
          <w:szCs w:val="24"/>
          <w:u w:val="single"/>
        </w:rPr>
      </w:pPr>
      <w:r w:rsidRPr="00443A00">
        <w:rPr>
          <w:b/>
          <w:sz w:val="24"/>
          <w:szCs w:val="24"/>
          <w:u w:val="single"/>
        </w:rPr>
        <w:t>Station 5:  Naming Covalent Compounds.</w:t>
      </w: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sz w:val="24"/>
          <w:szCs w:val="24"/>
        </w:rPr>
      </w:pPr>
      <w:r w:rsidRPr="00443A00">
        <w:rPr>
          <w:i/>
          <w:sz w:val="24"/>
          <w:szCs w:val="24"/>
        </w:rPr>
        <w:t>Directions</w:t>
      </w:r>
      <w:r w:rsidRPr="00443A00">
        <w:rPr>
          <w:sz w:val="24"/>
          <w:szCs w:val="24"/>
        </w:rPr>
        <w:t>:  As you remember, ionic compounds are named by keeping the cation the same and changing the ending of the anion to end in –ide.  A type of non-ionic compound uses prefixes to name compounds.  Copy the following prefixes into your notebook.</w:t>
      </w:r>
    </w:p>
    <w:p w:rsidR="00285874" w:rsidRPr="00443A00" w:rsidRDefault="00285874" w:rsidP="0042466F">
      <w:pPr>
        <w:tabs>
          <w:tab w:val="left" w:pos="1755"/>
          <w:tab w:val="left" w:pos="5170"/>
          <w:tab w:val="left" w:pos="6510"/>
        </w:tabs>
        <w:spacing w:after="0"/>
        <w:rPr>
          <w:sz w:val="24"/>
          <w:szCs w:val="24"/>
        </w:rPr>
        <w:sectPr w:rsidR="00285874" w:rsidRPr="00443A00" w:rsidSect="00ED1F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874" w:rsidRPr="00443A00" w:rsidRDefault="00285874" w:rsidP="00D31795">
      <w:pPr>
        <w:tabs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mono:  1</w:t>
      </w:r>
    </w:p>
    <w:p w:rsidR="00285874" w:rsidRPr="00443A00" w:rsidRDefault="00285874" w:rsidP="0042466F">
      <w:pPr>
        <w:tabs>
          <w:tab w:val="left" w:pos="1755"/>
          <w:tab w:val="left" w:pos="5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di:  2</w:t>
      </w:r>
    </w:p>
    <w:p w:rsidR="00285874" w:rsidRPr="00443A00" w:rsidRDefault="00285874" w:rsidP="00D31795">
      <w:pPr>
        <w:tabs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</w:r>
      <w:r>
        <w:rPr>
          <w:sz w:val="24"/>
          <w:szCs w:val="24"/>
        </w:rPr>
        <w:t>tri:  3</w:t>
      </w:r>
    </w:p>
    <w:p w:rsidR="00285874" w:rsidRPr="00443A00" w:rsidRDefault="00285874" w:rsidP="00D31795">
      <w:pPr>
        <w:tabs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tetra:  4</w:t>
      </w:r>
    </w:p>
    <w:p w:rsidR="00285874" w:rsidRPr="00443A00" w:rsidRDefault="00285874" w:rsidP="00D31795">
      <w:pPr>
        <w:tabs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penta:  5</w:t>
      </w:r>
    </w:p>
    <w:p w:rsidR="00285874" w:rsidRPr="00443A00" w:rsidRDefault="00285874" w:rsidP="0042466F">
      <w:pPr>
        <w:tabs>
          <w:tab w:val="left" w:pos="0"/>
          <w:tab w:val="left" w:pos="22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hexa:  6</w:t>
      </w:r>
    </w:p>
    <w:p w:rsidR="00285874" w:rsidRPr="00443A00" w:rsidRDefault="00285874" w:rsidP="0042466F">
      <w:pPr>
        <w:tabs>
          <w:tab w:val="left" w:pos="220"/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hepta:  7</w:t>
      </w:r>
    </w:p>
    <w:p w:rsidR="00285874" w:rsidRPr="00443A00" w:rsidRDefault="00285874" w:rsidP="0042466F">
      <w:pPr>
        <w:tabs>
          <w:tab w:val="left" w:pos="22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octa:  8</w:t>
      </w:r>
    </w:p>
    <w:p w:rsidR="00285874" w:rsidRPr="00443A00" w:rsidRDefault="00285874" w:rsidP="0042466F">
      <w:pPr>
        <w:tabs>
          <w:tab w:val="left" w:pos="22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nona:  9</w:t>
      </w:r>
    </w:p>
    <w:p w:rsidR="00285874" w:rsidRPr="00443A00" w:rsidRDefault="00285874" w:rsidP="0042466F">
      <w:pPr>
        <w:tabs>
          <w:tab w:val="left" w:pos="22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deca:  10</w:t>
      </w:r>
    </w:p>
    <w:p w:rsidR="00285874" w:rsidRDefault="00285874" w:rsidP="00D31795">
      <w:pPr>
        <w:tabs>
          <w:tab w:val="left" w:pos="1755"/>
          <w:tab w:val="left" w:pos="6510"/>
        </w:tabs>
        <w:spacing w:after="0" w:line="240" w:lineRule="auto"/>
        <w:rPr>
          <w:sz w:val="24"/>
          <w:szCs w:val="24"/>
        </w:rPr>
        <w:sectPr w:rsidR="00285874" w:rsidSect="004246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285874" w:rsidRPr="00443A00" w:rsidRDefault="00285874" w:rsidP="00D31795">
      <w:pPr>
        <w:tabs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>Identify whether the compound is ionic or non-ionic based on the name:</w:t>
      </w:r>
    </w:p>
    <w:p w:rsidR="00285874" w:rsidRPr="00443A00" w:rsidRDefault="00285874" w:rsidP="004126D1">
      <w:pPr>
        <w:tabs>
          <w:tab w:val="left" w:pos="66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Sodium choride: ________________</w:t>
      </w:r>
    </w:p>
    <w:p w:rsidR="00285874" w:rsidRPr="00443A00" w:rsidRDefault="00285874" w:rsidP="004126D1">
      <w:pPr>
        <w:tabs>
          <w:tab w:val="left" w:pos="66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Calcium bromide: _______________</w:t>
      </w:r>
    </w:p>
    <w:p w:rsidR="00285874" w:rsidRPr="00443A00" w:rsidRDefault="00285874" w:rsidP="004126D1">
      <w:pPr>
        <w:tabs>
          <w:tab w:val="left" w:pos="66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Carbon dioxide: ________________ (note: no mono prefix on the first element)</w:t>
      </w:r>
      <w:r w:rsidRPr="00443A00">
        <w:rPr>
          <w:sz w:val="24"/>
          <w:szCs w:val="24"/>
        </w:rPr>
        <w:br/>
      </w:r>
      <w:r w:rsidRPr="00443A00">
        <w:rPr>
          <w:sz w:val="24"/>
          <w:szCs w:val="24"/>
        </w:rPr>
        <w:tab/>
        <w:t>Sulfur tetrafluoride: _____________ (note: no mono prefix on the first element)</w:t>
      </w:r>
    </w:p>
    <w:p w:rsidR="00285874" w:rsidRPr="00443A00" w:rsidRDefault="00285874" w:rsidP="004126D1">
      <w:pPr>
        <w:tabs>
          <w:tab w:val="left" w:pos="66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Magnesium sulfide:  _____________</w:t>
      </w:r>
    </w:p>
    <w:p w:rsidR="00285874" w:rsidRPr="00443A00" w:rsidRDefault="00285874" w:rsidP="004126D1">
      <w:pPr>
        <w:tabs>
          <w:tab w:val="left" w:pos="66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Dinitrogen pentaoxide: ___________</w:t>
      </w:r>
    </w:p>
    <w:p w:rsidR="00285874" w:rsidRPr="00443A00" w:rsidRDefault="00285874" w:rsidP="004126D1">
      <w:pPr>
        <w:tabs>
          <w:tab w:val="left" w:pos="66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Potassium oxide: _______________</w:t>
      </w:r>
    </w:p>
    <w:p w:rsidR="00285874" w:rsidRPr="00443A00" w:rsidRDefault="00285874" w:rsidP="004126D1">
      <w:pPr>
        <w:tabs>
          <w:tab w:val="left" w:pos="660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</w:r>
    </w:p>
    <w:p w:rsidR="00285874" w:rsidRPr="00443A00" w:rsidRDefault="00285874" w:rsidP="00D31795">
      <w:pPr>
        <w:tabs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 xml:space="preserve">Name the following compounds using the above compounds that you labeled as non-ionic compounds as a model.  </w:t>
      </w:r>
    </w:p>
    <w:p w:rsidR="00285874" w:rsidRPr="00443A00" w:rsidRDefault="00285874" w:rsidP="004126D1">
      <w:pPr>
        <w:tabs>
          <w:tab w:val="left" w:pos="660"/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SO</w:t>
      </w:r>
      <w:r w:rsidRPr="00443A00">
        <w:rPr>
          <w:sz w:val="24"/>
          <w:szCs w:val="24"/>
          <w:vertAlign w:val="subscript"/>
        </w:rPr>
        <w:t>2</w:t>
      </w:r>
      <w:r w:rsidRPr="00443A00">
        <w:rPr>
          <w:sz w:val="24"/>
          <w:szCs w:val="24"/>
        </w:rPr>
        <w:t>: __________________________________________</w:t>
      </w:r>
    </w:p>
    <w:p w:rsidR="00285874" w:rsidRPr="00443A00" w:rsidRDefault="00285874" w:rsidP="004126D1">
      <w:pPr>
        <w:tabs>
          <w:tab w:val="left" w:pos="660"/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CO: ___________________________________________</w:t>
      </w:r>
    </w:p>
    <w:p w:rsidR="00285874" w:rsidRPr="00443A00" w:rsidRDefault="00285874" w:rsidP="004126D1">
      <w:pPr>
        <w:tabs>
          <w:tab w:val="left" w:pos="660"/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PBr</w:t>
      </w:r>
      <w:r w:rsidRPr="00443A00">
        <w:rPr>
          <w:sz w:val="24"/>
          <w:szCs w:val="24"/>
          <w:vertAlign w:val="subscript"/>
        </w:rPr>
        <w:t>3</w:t>
      </w:r>
      <w:r w:rsidRPr="00443A00">
        <w:rPr>
          <w:sz w:val="24"/>
          <w:szCs w:val="24"/>
        </w:rPr>
        <w:t>: __________________________________________</w:t>
      </w:r>
    </w:p>
    <w:p w:rsidR="00285874" w:rsidRPr="00443A00" w:rsidRDefault="00285874" w:rsidP="00133610">
      <w:pPr>
        <w:tabs>
          <w:tab w:val="left" w:pos="660"/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  <w:r w:rsidRPr="00443A00">
        <w:rPr>
          <w:sz w:val="24"/>
          <w:szCs w:val="24"/>
        </w:rPr>
        <w:tab/>
        <w:t>N</w:t>
      </w:r>
      <w:r w:rsidRPr="00443A00">
        <w:rPr>
          <w:sz w:val="24"/>
          <w:szCs w:val="24"/>
          <w:vertAlign w:val="subscript"/>
        </w:rPr>
        <w:t>2</w:t>
      </w:r>
      <w:r w:rsidRPr="00443A00">
        <w:rPr>
          <w:sz w:val="24"/>
          <w:szCs w:val="24"/>
        </w:rPr>
        <w:t>O</w:t>
      </w:r>
      <w:r w:rsidRPr="00443A00">
        <w:rPr>
          <w:sz w:val="24"/>
          <w:szCs w:val="24"/>
          <w:vertAlign w:val="subscript"/>
        </w:rPr>
        <w:t>5</w:t>
      </w:r>
      <w:r w:rsidRPr="00443A00">
        <w:rPr>
          <w:sz w:val="24"/>
          <w:szCs w:val="24"/>
        </w:rPr>
        <w:t>: _________________________________________</w:t>
      </w:r>
    </w:p>
    <w:p w:rsidR="00285874" w:rsidRPr="00443A00" w:rsidRDefault="00285874" w:rsidP="00133610">
      <w:pPr>
        <w:tabs>
          <w:tab w:val="left" w:pos="660"/>
          <w:tab w:val="left" w:pos="1755"/>
          <w:tab w:val="left" w:pos="6510"/>
        </w:tabs>
        <w:spacing w:after="0" w:line="240" w:lineRule="auto"/>
        <w:rPr>
          <w:sz w:val="24"/>
          <w:szCs w:val="24"/>
        </w:rPr>
      </w:pP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b/>
          <w:sz w:val="24"/>
          <w:szCs w:val="24"/>
          <w:u w:val="single"/>
        </w:rPr>
      </w:pPr>
      <w:r w:rsidRPr="00443A00">
        <w:rPr>
          <w:b/>
          <w:sz w:val="24"/>
          <w:szCs w:val="24"/>
          <w:u w:val="single"/>
        </w:rPr>
        <w:t>Station 6:  Writing the Formula for non-ionic Compounds</w:t>
      </w: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sz w:val="24"/>
          <w:szCs w:val="24"/>
        </w:rPr>
      </w:pPr>
      <w:r w:rsidRPr="00443A00">
        <w:rPr>
          <w:i/>
          <w:sz w:val="24"/>
          <w:szCs w:val="24"/>
        </w:rPr>
        <w:t>Directions</w:t>
      </w:r>
      <w:r w:rsidRPr="00443A00">
        <w:rPr>
          <w:sz w:val="24"/>
          <w:szCs w:val="24"/>
        </w:rPr>
        <w:t>:  Write the formula for as many compounds as you can in the allotted time.</w:t>
      </w: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sz w:val="24"/>
          <w:szCs w:val="24"/>
        </w:rPr>
        <w:sectPr w:rsidR="00285874" w:rsidRPr="00443A00" w:rsidSect="00D317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Name: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Default="00285874">
      <w:r>
        <w:rPr>
          <w:sz w:val="24"/>
          <w:szCs w:val="24"/>
        </w:rPr>
        <w:t>__________________________________</w:t>
      </w:r>
    </w:p>
    <w:p w:rsidR="00285874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Formula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Default="00285874">
      <w:r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tabs>
          <w:tab w:val="left" w:pos="1755"/>
          <w:tab w:val="left" w:pos="6510"/>
        </w:tabs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Default="00285874" w:rsidP="00ED1F4F">
      <w:pPr>
        <w:tabs>
          <w:tab w:val="left" w:pos="1755"/>
          <w:tab w:val="left" w:pos="6510"/>
        </w:tabs>
      </w:pPr>
      <w:r>
        <w:t>_____________________________________</w:t>
      </w:r>
    </w:p>
    <w:p w:rsidR="00285874" w:rsidRDefault="00285874" w:rsidP="00ED1F4F">
      <w:pPr>
        <w:tabs>
          <w:tab w:val="left" w:pos="1755"/>
          <w:tab w:val="left" w:pos="6510"/>
        </w:tabs>
        <w:sectPr w:rsidR="00285874" w:rsidSect="00ED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5874" w:rsidRDefault="00285874" w:rsidP="0042466F">
      <w:pPr>
        <w:tabs>
          <w:tab w:val="left" w:pos="1755"/>
          <w:tab w:val="left" w:pos="5720"/>
          <w:tab w:val="left" w:pos="6030"/>
        </w:tabs>
        <w:spacing w:after="0"/>
        <w:rPr>
          <w:sz w:val="24"/>
          <w:szCs w:val="24"/>
        </w:rPr>
      </w:pPr>
      <w:r w:rsidRPr="0042466F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___________________________________</w:t>
      </w:r>
    </w:p>
    <w:p w:rsidR="00285874" w:rsidRPr="0042466F" w:rsidRDefault="00285874" w:rsidP="0042466F">
      <w:pPr>
        <w:tabs>
          <w:tab w:val="left" w:pos="1755"/>
          <w:tab w:val="left" w:pos="5720"/>
          <w:tab w:val="left" w:pos="6030"/>
        </w:tabs>
        <w:spacing w:after="0"/>
        <w:rPr>
          <w:sz w:val="24"/>
          <w:szCs w:val="24"/>
        </w:rPr>
      </w:pPr>
    </w:p>
    <w:p w:rsidR="00285874" w:rsidRPr="0042466F" w:rsidRDefault="00285874" w:rsidP="00ED1F4F">
      <w:pPr>
        <w:tabs>
          <w:tab w:val="left" w:pos="1755"/>
          <w:tab w:val="left" w:pos="6510"/>
        </w:tabs>
        <w:spacing w:after="0"/>
        <w:rPr>
          <w:sz w:val="24"/>
          <w:szCs w:val="24"/>
        </w:rPr>
      </w:pP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b/>
          <w:sz w:val="24"/>
          <w:szCs w:val="24"/>
          <w:u w:val="single"/>
        </w:rPr>
      </w:pPr>
      <w:r w:rsidRPr="00443A00">
        <w:rPr>
          <w:b/>
          <w:sz w:val="24"/>
          <w:szCs w:val="24"/>
          <w:u w:val="single"/>
        </w:rPr>
        <w:t>Station 7:  Drawing Ionic Compounds</w:t>
      </w: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sz w:val="24"/>
          <w:szCs w:val="24"/>
        </w:rPr>
      </w:pPr>
      <w:r w:rsidRPr="00443A00">
        <w:rPr>
          <w:i/>
          <w:sz w:val="24"/>
          <w:szCs w:val="24"/>
        </w:rPr>
        <w:t>Directions</w:t>
      </w:r>
      <w:r w:rsidRPr="00443A00">
        <w:rPr>
          <w:sz w:val="24"/>
          <w:szCs w:val="24"/>
        </w:rPr>
        <w:t>:  Draw as many compounds as you can in the allotted time.  In the box include both the NAME and the DRAWING!</w:t>
      </w:r>
    </w:p>
    <w:p w:rsidR="00285874" w:rsidRPr="00443A00" w:rsidRDefault="00285874" w:rsidP="00ED1F4F">
      <w:pPr>
        <w:tabs>
          <w:tab w:val="left" w:pos="1755"/>
          <w:tab w:val="left" w:pos="6510"/>
        </w:tabs>
        <w:spacing w:after="0"/>
        <w:rPr>
          <w:sz w:val="24"/>
          <w:szCs w:val="24"/>
        </w:rPr>
      </w:pPr>
      <w:r>
        <w:rPr>
          <w:noProof/>
        </w:rPr>
        <w:pict>
          <v:rect id="_x0000_s1028" style="position:absolute;margin-left:0;margin-top:7.65pt;width:84.75pt;height:86.25pt;z-index:251654144"/>
        </w:pict>
      </w:r>
      <w:r>
        <w:rPr>
          <w:noProof/>
        </w:rPr>
        <w:pict>
          <v:rect id="_x0000_s1029" style="position:absolute;margin-left:2.25pt;margin-top:113.3pt;width:84.75pt;height:86.25pt;z-index:251661312"/>
        </w:pict>
      </w:r>
      <w:r>
        <w:rPr>
          <w:noProof/>
        </w:rPr>
        <w:pict>
          <v:rect id="_x0000_s1030" style="position:absolute;margin-left:99pt;margin-top:113.3pt;width:84.75pt;height:86.25pt;z-index:251662336"/>
        </w:pict>
      </w:r>
      <w:r>
        <w:rPr>
          <w:noProof/>
        </w:rPr>
        <w:pict>
          <v:rect id="_x0000_s1031" style="position:absolute;margin-left:202.5pt;margin-top:113.3pt;width:84.75pt;height:86.25pt;z-index:251663360"/>
        </w:pict>
      </w:r>
      <w:r>
        <w:rPr>
          <w:noProof/>
        </w:rPr>
        <w:pict>
          <v:rect id="_x0000_s1032" style="position:absolute;margin-left:311.25pt;margin-top:113.3pt;width:84.75pt;height:86.25pt;z-index:251655168"/>
        </w:pict>
      </w:r>
      <w:r>
        <w:rPr>
          <w:noProof/>
        </w:rPr>
        <w:pict>
          <v:rect id="_x0000_s1033" style="position:absolute;margin-left:426.75pt;margin-top:113.3pt;width:84.75pt;height:86.25pt;z-index:251656192"/>
        </w:pict>
      </w:r>
      <w:r>
        <w:rPr>
          <w:noProof/>
        </w:rPr>
        <w:pict>
          <v:rect id="_x0000_s1034" style="position:absolute;margin-left:99pt;margin-top:7.55pt;width:84.75pt;height:86.25pt;z-index:251657216"/>
        </w:pict>
      </w:r>
      <w:r>
        <w:rPr>
          <w:noProof/>
        </w:rPr>
        <w:pict>
          <v:rect id="_x0000_s1035" style="position:absolute;margin-left:202.5pt;margin-top:7.55pt;width:84.75pt;height:86.25pt;z-index:251658240"/>
        </w:pict>
      </w:r>
      <w:r>
        <w:rPr>
          <w:noProof/>
        </w:rPr>
        <w:pict>
          <v:rect id="_x0000_s1036" style="position:absolute;margin-left:307.5pt;margin-top:7.55pt;width:84.75pt;height:86.25pt;z-index:251659264"/>
        </w:pict>
      </w:r>
      <w:r>
        <w:rPr>
          <w:noProof/>
        </w:rPr>
        <w:pict>
          <v:rect id="_x0000_s1037" style="position:absolute;margin-left:421.5pt;margin-top:7.55pt;width:84.75pt;height:86.25pt;z-index:251660288"/>
        </w:pict>
      </w: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rPr>
          <w:sz w:val="24"/>
          <w:szCs w:val="24"/>
        </w:rPr>
      </w:pPr>
    </w:p>
    <w:p w:rsidR="00285874" w:rsidRPr="00443A00" w:rsidRDefault="00285874" w:rsidP="00ED1F4F">
      <w:pPr>
        <w:spacing w:after="0"/>
        <w:rPr>
          <w:b/>
          <w:sz w:val="24"/>
          <w:szCs w:val="24"/>
          <w:u w:val="single"/>
        </w:rPr>
      </w:pPr>
      <w:r w:rsidRPr="00443A00">
        <w:rPr>
          <w:b/>
          <w:sz w:val="24"/>
          <w:szCs w:val="24"/>
          <w:u w:val="single"/>
        </w:rPr>
        <w:t>Station 8:  Ionic compound review</w:t>
      </w:r>
    </w:p>
    <w:p w:rsidR="00285874" w:rsidRPr="00443A00" w:rsidRDefault="00285874" w:rsidP="00ED1F4F">
      <w:pPr>
        <w:spacing w:after="0"/>
        <w:rPr>
          <w:sz w:val="24"/>
          <w:szCs w:val="24"/>
        </w:rPr>
      </w:pPr>
      <w:r w:rsidRPr="00443A00">
        <w:rPr>
          <w:i/>
          <w:sz w:val="24"/>
          <w:szCs w:val="24"/>
        </w:rPr>
        <w:t>Directions</w:t>
      </w:r>
      <w:r w:rsidRPr="00443A00">
        <w:rPr>
          <w:sz w:val="24"/>
          <w:szCs w:val="24"/>
        </w:rPr>
        <w:t>: Name at least 5 ionic compounds and write the formula for at least 5 ionic compounds.</w:t>
      </w:r>
    </w:p>
    <w:p w:rsidR="00285874" w:rsidRPr="00443A00" w:rsidRDefault="00285874" w:rsidP="00ED1F4F">
      <w:pPr>
        <w:spacing w:after="0"/>
        <w:rPr>
          <w:sz w:val="24"/>
          <w:szCs w:val="24"/>
        </w:rPr>
        <w:sectPr w:rsidR="00285874" w:rsidRPr="00443A00" w:rsidSect="00ED1F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Name: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Formula: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  <w:sectPr w:rsidR="00285874" w:rsidRPr="00443A00" w:rsidSect="00ED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Formula: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Name: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sz w:val="24"/>
          <w:szCs w:val="24"/>
        </w:rPr>
        <w:t>__________________________________</w:t>
      </w:r>
    </w:p>
    <w:p w:rsidR="00285874" w:rsidRDefault="00285874" w:rsidP="00ED1F4F">
      <w:pPr>
        <w:sectPr w:rsidR="00285874" w:rsidSect="00ED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5874" w:rsidRPr="00443A00" w:rsidRDefault="00285874" w:rsidP="00ED1F4F">
      <w:pPr>
        <w:rPr>
          <w:sz w:val="24"/>
          <w:szCs w:val="24"/>
        </w:rPr>
      </w:pPr>
      <w:r w:rsidRPr="00443A00">
        <w:rPr>
          <w:b/>
          <w:sz w:val="24"/>
          <w:szCs w:val="24"/>
          <w:u w:val="single"/>
        </w:rPr>
        <w:t>Reflection</w:t>
      </w:r>
      <w:r w:rsidRPr="00443A00">
        <w:rPr>
          <w:sz w:val="24"/>
          <w:szCs w:val="24"/>
        </w:rPr>
        <w:t>:  Write down at least 3 things that you have come to discover about ionic and non-ionic compounds throughout the course of this lab.</w:t>
      </w:r>
    </w:p>
    <w:sectPr w:rsidR="00285874" w:rsidRPr="00443A00" w:rsidSect="00ED1F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7B4"/>
    <w:multiLevelType w:val="hybridMultilevel"/>
    <w:tmpl w:val="2CC0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5787B"/>
    <w:multiLevelType w:val="hybridMultilevel"/>
    <w:tmpl w:val="8C2A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901885"/>
    <w:multiLevelType w:val="hybridMultilevel"/>
    <w:tmpl w:val="2A8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AB010F"/>
    <w:multiLevelType w:val="hybridMultilevel"/>
    <w:tmpl w:val="8DD4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B0B"/>
    <w:rsid w:val="000D1536"/>
    <w:rsid w:val="00133610"/>
    <w:rsid w:val="00285874"/>
    <w:rsid w:val="004126D1"/>
    <w:rsid w:val="0042466F"/>
    <w:rsid w:val="00443A00"/>
    <w:rsid w:val="004447A4"/>
    <w:rsid w:val="00510702"/>
    <w:rsid w:val="0056566E"/>
    <w:rsid w:val="00633A73"/>
    <w:rsid w:val="00701B0B"/>
    <w:rsid w:val="008325F3"/>
    <w:rsid w:val="008663D3"/>
    <w:rsid w:val="008F34B1"/>
    <w:rsid w:val="00AA0085"/>
    <w:rsid w:val="00C114E4"/>
    <w:rsid w:val="00D31795"/>
    <w:rsid w:val="00D931C8"/>
    <w:rsid w:val="00DC1054"/>
    <w:rsid w:val="00DD5D00"/>
    <w:rsid w:val="00E77156"/>
    <w:rsid w:val="00ED1F4F"/>
    <w:rsid w:val="00F71FBA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1144</Words>
  <Characters>6522</Characters>
  <Application>Microsoft Office Outlook</Application>
  <DocSecurity>0</DocSecurity>
  <Lines>0</Lines>
  <Paragraphs>0</Paragraphs>
  <ScaleCrop>false</ScaleCrop>
  <Company>Fridley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</dc:title>
  <dc:subject/>
  <dc:creator>Computer, Image</dc:creator>
  <cp:keywords/>
  <dc:description/>
  <cp:lastModifiedBy>0 0</cp:lastModifiedBy>
  <cp:revision>5</cp:revision>
  <cp:lastPrinted>2012-02-17T14:53:00Z</cp:lastPrinted>
  <dcterms:created xsi:type="dcterms:W3CDTF">2013-10-07T14:03:00Z</dcterms:created>
  <dcterms:modified xsi:type="dcterms:W3CDTF">2013-10-22T13:45:00Z</dcterms:modified>
</cp:coreProperties>
</file>