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02" w:rsidRDefault="005F4002" w:rsidP="00EA25FA">
      <w:pPr>
        <w:spacing w:after="0"/>
        <w:jc w:val="right"/>
        <w:rPr>
          <w:sz w:val="24"/>
        </w:rPr>
      </w:pPr>
      <w:r>
        <w:rPr>
          <w:sz w:val="24"/>
        </w:rPr>
        <w:t>Name: __________________________</w:t>
      </w:r>
    </w:p>
    <w:p w:rsidR="005F4002" w:rsidRDefault="005F4002" w:rsidP="00EA25FA">
      <w:pPr>
        <w:spacing w:after="0"/>
        <w:jc w:val="right"/>
        <w:rPr>
          <w:sz w:val="24"/>
        </w:rPr>
      </w:pPr>
      <w:r>
        <w:rPr>
          <w:sz w:val="24"/>
        </w:rPr>
        <w:t>Period:  1  2  3  4  5  6</w:t>
      </w: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1260"/>
        <w:gridCol w:w="1260"/>
        <w:gridCol w:w="2340"/>
        <w:gridCol w:w="2988"/>
      </w:tblGrid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b/>
                <w:sz w:val="32"/>
              </w:rPr>
            </w:pPr>
            <w:r w:rsidRPr="00643191">
              <w:rPr>
                <w:b/>
                <w:sz w:val="32"/>
              </w:rPr>
              <w:t>Elements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b/>
                <w:sz w:val="32"/>
              </w:rPr>
            </w:pPr>
            <w:r w:rsidRPr="00643191">
              <w:rPr>
                <w:b/>
                <w:sz w:val="32"/>
              </w:rPr>
              <w:t>Cation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b/>
                <w:sz w:val="32"/>
              </w:rPr>
            </w:pPr>
            <w:r w:rsidRPr="00643191">
              <w:rPr>
                <w:b/>
                <w:sz w:val="32"/>
              </w:rPr>
              <w:t>Anion</w:t>
            </w: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b/>
                <w:sz w:val="32"/>
              </w:rPr>
            </w:pPr>
            <w:r w:rsidRPr="00643191">
              <w:rPr>
                <w:b/>
                <w:sz w:val="32"/>
              </w:rPr>
              <w:t>Compound</w:t>
            </w: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b/>
                <w:sz w:val="32"/>
              </w:rPr>
            </w:pPr>
            <w:r w:rsidRPr="00643191">
              <w:rPr>
                <w:b/>
                <w:sz w:val="32"/>
              </w:rPr>
              <w:t>Name</w:t>
            </w: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Sodium + chlorine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Aluminum + Sulfur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Magensium + nitrogen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Calcium + chlorine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Potassium + oxygen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Aluminum + chlorine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Magnesium + Sulfur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Lithium + bromine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Magnesium + iodine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Lithium + sulfur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Cesium + iodine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Aluminum + oxygen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</w:tbl>
    <w:p w:rsidR="005F4002" w:rsidRDefault="005F4002" w:rsidP="00EA25FA">
      <w:pPr>
        <w:spacing w:after="0"/>
        <w:jc w:val="right"/>
        <w:rPr>
          <w:sz w:val="24"/>
        </w:rPr>
      </w:pPr>
    </w:p>
    <w:p w:rsidR="005F4002" w:rsidRDefault="005F4002" w:rsidP="00EA25FA">
      <w:pPr>
        <w:spacing w:after="0"/>
        <w:jc w:val="right"/>
        <w:rPr>
          <w:sz w:val="24"/>
        </w:rPr>
      </w:pPr>
    </w:p>
    <w:p w:rsidR="005F4002" w:rsidRDefault="005F4002" w:rsidP="00EA25FA">
      <w:pPr>
        <w:spacing w:after="0"/>
        <w:jc w:val="right"/>
        <w:rPr>
          <w:sz w:val="24"/>
        </w:rPr>
      </w:pPr>
      <w:r>
        <w:rPr>
          <w:sz w:val="24"/>
        </w:rPr>
        <w:t>Name: __________________________</w:t>
      </w:r>
    </w:p>
    <w:p w:rsidR="005F4002" w:rsidRDefault="005F4002" w:rsidP="00EA25FA">
      <w:pPr>
        <w:spacing w:after="0"/>
        <w:jc w:val="right"/>
        <w:rPr>
          <w:sz w:val="24"/>
        </w:rPr>
      </w:pPr>
      <w:r>
        <w:rPr>
          <w:sz w:val="24"/>
        </w:rPr>
        <w:t>Period:  1  2  3  4  5  6</w:t>
      </w:r>
    </w:p>
    <w:tbl>
      <w:tblPr>
        <w:tblpPr w:leftFromText="180" w:rightFromText="180" w:vertAnchor="page" w:horzAnchor="margin" w:tblpY="8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1260"/>
        <w:gridCol w:w="1260"/>
        <w:gridCol w:w="2340"/>
        <w:gridCol w:w="2988"/>
      </w:tblGrid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b/>
                <w:sz w:val="32"/>
              </w:rPr>
            </w:pPr>
            <w:r w:rsidRPr="00643191">
              <w:rPr>
                <w:b/>
                <w:sz w:val="32"/>
              </w:rPr>
              <w:t>Elements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b/>
                <w:sz w:val="32"/>
              </w:rPr>
            </w:pPr>
            <w:r w:rsidRPr="00643191">
              <w:rPr>
                <w:b/>
                <w:sz w:val="32"/>
              </w:rPr>
              <w:t>Cation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b/>
                <w:sz w:val="32"/>
              </w:rPr>
            </w:pPr>
            <w:r w:rsidRPr="00643191">
              <w:rPr>
                <w:b/>
                <w:sz w:val="32"/>
              </w:rPr>
              <w:t>Anion</w:t>
            </w: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b/>
                <w:sz w:val="32"/>
              </w:rPr>
            </w:pPr>
            <w:r w:rsidRPr="00643191">
              <w:rPr>
                <w:b/>
                <w:sz w:val="32"/>
              </w:rPr>
              <w:t>Compound</w:t>
            </w: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b/>
                <w:sz w:val="32"/>
              </w:rPr>
            </w:pPr>
            <w:r w:rsidRPr="00643191">
              <w:rPr>
                <w:b/>
                <w:sz w:val="32"/>
              </w:rPr>
              <w:t>Name</w:t>
            </w: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Sodium + chlorine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Aluminum + Sulfur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Magensium + nitrogen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Calcium + chlorine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Potassium + oxygen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Aluminum + chlorine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Magnesium + Sulfur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Lithium + bromine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Magnesium + iodine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Lithium + sulfur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Cesium + iodine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  <w:tr w:rsidR="005F4002" w:rsidRPr="00643191" w:rsidTr="00643191">
        <w:tc>
          <w:tcPr>
            <w:tcW w:w="316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  <w:r w:rsidRPr="00643191">
              <w:rPr>
                <w:sz w:val="32"/>
              </w:rPr>
              <w:t>Aluminum + oxygen</w:t>
            </w: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26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988" w:type="dxa"/>
          </w:tcPr>
          <w:p w:rsidR="005F4002" w:rsidRPr="00643191" w:rsidRDefault="005F4002" w:rsidP="00643191">
            <w:pPr>
              <w:spacing w:after="0" w:line="240" w:lineRule="auto"/>
              <w:rPr>
                <w:sz w:val="32"/>
              </w:rPr>
            </w:pPr>
          </w:p>
        </w:tc>
      </w:tr>
    </w:tbl>
    <w:p w:rsidR="005F4002" w:rsidRPr="00EA25FA" w:rsidRDefault="005F4002" w:rsidP="00EA25FA">
      <w:pPr>
        <w:spacing w:after="0"/>
        <w:rPr>
          <w:sz w:val="24"/>
        </w:rPr>
      </w:pPr>
    </w:p>
    <w:sectPr w:rsidR="005F4002" w:rsidRPr="00EA25FA" w:rsidSect="00EA2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5FA"/>
    <w:rsid w:val="000D1536"/>
    <w:rsid w:val="00360C6F"/>
    <w:rsid w:val="00424B1F"/>
    <w:rsid w:val="004447A4"/>
    <w:rsid w:val="0056566E"/>
    <w:rsid w:val="005E56D6"/>
    <w:rsid w:val="005F4002"/>
    <w:rsid w:val="00643191"/>
    <w:rsid w:val="006E40BC"/>
    <w:rsid w:val="00746ACD"/>
    <w:rsid w:val="008325F3"/>
    <w:rsid w:val="00912A63"/>
    <w:rsid w:val="00BE793F"/>
    <w:rsid w:val="00C114E4"/>
    <w:rsid w:val="00D931C8"/>
    <w:rsid w:val="00DC1054"/>
    <w:rsid w:val="00EA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2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</Words>
  <Characters>646</Characters>
  <Application>Microsoft Office Outlook</Application>
  <DocSecurity>0</DocSecurity>
  <Lines>0</Lines>
  <Paragraphs>0</Paragraphs>
  <ScaleCrop>false</ScaleCrop>
  <Company>Fridley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</dc:title>
  <dc:subject/>
  <dc:creator>Computer, Image</dc:creator>
  <cp:keywords/>
  <dc:description/>
  <cp:lastModifiedBy>0 0</cp:lastModifiedBy>
  <cp:revision>2</cp:revision>
  <cp:lastPrinted>2013-10-14T12:09:00Z</cp:lastPrinted>
  <dcterms:created xsi:type="dcterms:W3CDTF">2013-10-14T12:09:00Z</dcterms:created>
  <dcterms:modified xsi:type="dcterms:W3CDTF">2013-10-14T12:09:00Z</dcterms:modified>
</cp:coreProperties>
</file>