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E0" w:rsidRPr="00D36DBA" w:rsidRDefault="008907E0" w:rsidP="004235D5">
      <w:pPr>
        <w:jc w:val="right"/>
        <w:rPr>
          <w:sz w:val="24"/>
        </w:rPr>
      </w:pPr>
      <w:r w:rsidRPr="00D36DBA">
        <w:rPr>
          <w:sz w:val="24"/>
        </w:rPr>
        <w:t>Name:__________________________________</w:t>
      </w:r>
    </w:p>
    <w:p w:rsidR="008907E0" w:rsidRPr="00D36DBA" w:rsidRDefault="008907E0" w:rsidP="004235D5">
      <w:pPr>
        <w:jc w:val="right"/>
        <w:rPr>
          <w:sz w:val="24"/>
        </w:rPr>
      </w:pPr>
      <w:r w:rsidRPr="00D36DBA">
        <w:rPr>
          <w:sz w:val="24"/>
        </w:rPr>
        <w:t>Period: 1  2  3  4  5  6</w:t>
      </w:r>
    </w:p>
    <w:p w:rsidR="008907E0" w:rsidRPr="00D36DBA" w:rsidRDefault="008907E0" w:rsidP="00D36DBA">
      <w:pPr>
        <w:jc w:val="center"/>
        <w:rPr>
          <w:rFonts w:ascii="Eras Bold ITC" w:hAnsi="Eras Bold ITC"/>
          <w:b/>
          <w:sz w:val="44"/>
        </w:rPr>
      </w:pPr>
      <w:r w:rsidRPr="00D36DBA">
        <w:rPr>
          <w:rFonts w:ascii="Eras Bold ITC" w:hAnsi="Eras Bold ITC"/>
          <w:b/>
          <w:sz w:val="44"/>
        </w:rPr>
        <w:t>Covalent and Ionic Review</w:t>
      </w:r>
    </w:p>
    <w:p w:rsidR="008907E0" w:rsidRPr="00D36DBA" w:rsidRDefault="008907E0" w:rsidP="004235D5">
      <w:pPr>
        <w:rPr>
          <w:i/>
          <w:sz w:val="24"/>
        </w:rPr>
      </w:pPr>
      <w:r w:rsidRPr="00D36DBA">
        <w:rPr>
          <w:b/>
          <w:sz w:val="24"/>
        </w:rPr>
        <w:t>Part A</w:t>
      </w:r>
      <w:r w:rsidRPr="00D36DBA">
        <w:rPr>
          <w:sz w:val="24"/>
        </w:rPr>
        <w:t xml:space="preserve">:  </w:t>
      </w:r>
      <w:r w:rsidRPr="00D36DBA">
        <w:rPr>
          <w:i/>
          <w:sz w:val="24"/>
        </w:rPr>
        <w:t>Determine whether the compound is ionic or covalent.</w:t>
      </w:r>
    </w:p>
    <w:p w:rsidR="008907E0" w:rsidRPr="00D36DBA" w:rsidRDefault="008907E0" w:rsidP="004235D5">
      <w:pPr>
        <w:pStyle w:val="ListParagraph"/>
        <w:numPr>
          <w:ilvl w:val="0"/>
          <w:numId w:val="2"/>
        </w:numPr>
        <w:rPr>
          <w:sz w:val="24"/>
        </w:rPr>
      </w:pPr>
      <w:r w:rsidRPr="00D36DBA">
        <w:rPr>
          <w:sz w:val="24"/>
        </w:rPr>
        <w:t xml:space="preserve"> Chromium (II) oxide</w:t>
      </w:r>
    </w:p>
    <w:p w:rsidR="008907E0" w:rsidRPr="00D36DBA" w:rsidRDefault="008907E0" w:rsidP="004235D5">
      <w:pPr>
        <w:pStyle w:val="ListParagraph"/>
        <w:numPr>
          <w:ilvl w:val="0"/>
          <w:numId w:val="2"/>
        </w:numPr>
        <w:rPr>
          <w:sz w:val="24"/>
        </w:rPr>
      </w:pPr>
      <w:r w:rsidRPr="00D36DBA">
        <w:rPr>
          <w:sz w:val="24"/>
        </w:rPr>
        <w:t>Lithium sulfide</w:t>
      </w:r>
    </w:p>
    <w:p w:rsidR="008907E0" w:rsidRPr="00D36DBA" w:rsidRDefault="008907E0" w:rsidP="004235D5">
      <w:pPr>
        <w:pStyle w:val="ListParagraph"/>
        <w:numPr>
          <w:ilvl w:val="0"/>
          <w:numId w:val="2"/>
        </w:numPr>
        <w:rPr>
          <w:sz w:val="24"/>
        </w:rPr>
      </w:pPr>
      <w:r w:rsidRPr="00D36DBA">
        <w:rPr>
          <w:sz w:val="24"/>
        </w:rPr>
        <w:t>CH</w:t>
      </w:r>
      <w:r w:rsidRPr="00D36DBA">
        <w:rPr>
          <w:sz w:val="24"/>
          <w:vertAlign w:val="subscript"/>
        </w:rPr>
        <w:t>4</w:t>
      </w:r>
    </w:p>
    <w:p w:rsidR="008907E0" w:rsidRPr="00D36DBA" w:rsidRDefault="008907E0" w:rsidP="004235D5">
      <w:pPr>
        <w:pStyle w:val="ListParagraph"/>
        <w:numPr>
          <w:ilvl w:val="0"/>
          <w:numId w:val="2"/>
        </w:numPr>
        <w:rPr>
          <w:sz w:val="24"/>
        </w:rPr>
      </w:pPr>
      <w:r w:rsidRPr="00D36DBA">
        <w:rPr>
          <w:sz w:val="24"/>
        </w:rPr>
        <w:t>AlCl</w:t>
      </w:r>
      <w:r w:rsidRPr="00D36DBA">
        <w:rPr>
          <w:sz w:val="24"/>
          <w:vertAlign w:val="subscript"/>
        </w:rPr>
        <w:t>3</w:t>
      </w:r>
    </w:p>
    <w:p w:rsidR="008907E0" w:rsidRPr="00D36DBA" w:rsidRDefault="008907E0" w:rsidP="004235D5">
      <w:pPr>
        <w:pStyle w:val="ListParagraph"/>
        <w:numPr>
          <w:ilvl w:val="0"/>
          <w:numId w:val="2"/>
        </w:numPr>
        <w:rPr>
          <w:sz w:val="24"/>
        </w:rPr>
      </w:pPr>
      <w:r w:rsidRPr="00D36DBA">
        <w:rPr>
          <w:sz w:val="24"/>
        </w:rPr>
        <w:t>Nitrogen dioxide</w:t>
      </w:r>
    </w:p>
    <w:p w:rsidR="008907E0" w:rsidRPr="00D36DBA" w:rsidRDefault="008907E0" w:rsidP="004235D5">
      <w:pPr>
        <w:pStyle w:val="ListParagraph"/>
        <w:numPr>
          <w:ilvl w:val="0"/>
          <w:numId w:val="2"/>
        </w:numPr>
        <w:rPr>
          <w:sz w:val="24"/>
        </w:rPr>
      </w:pPr>
      <w:r w:rsidRPr="00D36DBA">
        <w:rPr>
          <w:sz w:val="24"/>
        </w:rPr>
        <w:t>MgF</w:t>
      </w:r>
      <w:r w:rsidRPr="00D36DBA">
        <w:rPr>
          <w:sz w:val="24"/>
          <w:vertAlign w:val="subscript"/>
        </w:rPr>
        <w:t>2</w:t>
      </w:r>
    </w:p>
    <w:p w:rsidR="008907E0" w:rsidRPr="00D36DBA" w:rsidRDefault="008907E0" w:rsidP="004235D5">
      <w:pPr>
        <w:pStyle w:val="ListParagraph"/>
        <w:numPr>
          <w:ilvl w:val="0"/>
          <w:numId w:val="2"/>
        </w:numPr>
        <w:rPr>
          <w:sz w:val="24"/>
        </w:rPr>
      </w:pPr>
      <w:r w:rsidRPr="00D36DBA">
        <w:rPr>
          <w:sz w:val="24"/>
        </w:rPr>
        <w:t>P</w:t>
      </w:r>
      <w:r w:rsidRPr="00D36DBA">
        <w:rPr>
          <w:sz w:val="24"/>
          <w:vertAlign w:val="subscript"/>
        </w:rPr>
        <w:t>2</w:t>
      </w:r>
      <w:r w:rsidRPr="00D36DBA">
        <w:rPr>
          <w:sz w:val="24"/>
        </w:rPr>
        <w:t>S</w:t>
      </w:r>
      <w:r w:rsidRPr="00D36DBA">
        <w:rPr>
          <w:sz w:val="24"/>
          <w:vertAlign w:val="subscript"/>
        </w:rPr>
        <w:t>3</w:t>
      </w:r>
    </w:p>
    <w:p w:rsidR="008907E0" w:rsidRPr="00D36DBA" w:rsidRDefault="008907E0" w:rsidP="004235D5">
      <w:pPr>
        <w:pStyle w:val="ListParagraph"/>
        <w:numPr>
          <w:ilvl w:val="0"/>
          <w:numId w:val="2"/>
        </w:numPr>
        <w:rPr>
          <w:sz w:val="24"/>
        </w:rPr>
      </w:pPr>
      <w:r w:rsidRPr="00D36DBA">
        <w:rPr>
          <w:sz w:val="24"/>
        </w:rPr>
        <w:t>Diphosphorus monoxide</w:t>
      </w:r>
    </w:p>
    <w:p w:rsidR="008907E0" w:rsidRPr="00D36DBA" w:rsidRDefault="008907E0" w:rsidP="004235D5">
      <w:pPr>
        <w:rPr>
          <w:sz w:val="24"/>
        </w:rPr>
      </w:pPr>
      <w:r w:rsidRPr="00D36DBA">
        <w:rPr>
          <w:b/>
          <w:sz w:val="24"/>
        </w:rPr>
        <w:t>Part B</w:t>
      </w:r>
      <w:r w:rsidRPr="00D36DBA">
        <w:rPr>
          <w:sz w:val="24"/>
        </w:rPr>
        <w:t xml:space="preserve">:  </w:t>
      </w:r>
      <w:r w:rsidRPr="00D36DBA">
        <w:rPr>
          <w:i/>
          <w:sz w:val="24"/>
        </w:rPr>
        <w:t>Convert the compounds from either name to formula or from formula to name.</w:t>
      </w:r>
    </w:p>
    <w:p w:rsidR="008907E0" w:rsidRPr="00D36DBA" w:rsidRDefault="008907E0" w:rsidP="004235D5">
      <w:pPr>
        <w:pStyle w:val="ListParagraph"/>
        <w:numPr>
          <w:ilvl w:val="0"/>
          <w:numId w:val="3"/>
        </w:numPr>
        <w:rPr>
          <w:sz w:val="24"/>
        </w:rPr>
      </w:pPr>
      <w:r w:rsidRPr="00D36DBA">
        <w:rPr>
          <w:sz w:val="24"/>
        </w:rPr>
        <w:t>Chromium (II) oxide</w:t>
      </w:r>
    </w:p>
    <w:p w:rsidR="008907E0" w:rsidRPr="00D36DBA" w:rsidRDefault="008907E0" w:rsidP="004235D5">
      <w:pPr>
        <w:pStyle w:val="ListParagraph"/>
        <w:numPr>
          <w:ilvl w:val="0"/>
          <w:numId w:val="3"/>
        </w:numPr>
        <w:rPr>
          <w:sz w:val="24"/>
        </w:rPr>
      </w:pPr>
      <w:r w:rsidRPr="00D36DBA">
        <w:rPr>
          <w:sz w:val="24"/>
        </w:rPr>
        <w:t>Lithium sulfide</w:t>
      </w:r>
    </w:p>
    <w:p w:rsidR="008907E0" w:rsidRPr="00D36DBA" w:rsidRDefault="008907E0" w:rsidP="004235D5">
      <w:pPr>
        <w:pStyle w:val="ListParagraph"/>
        <w:numPr>
          <w:ilvl w:val="0"/>
          <w:numId w:val="3"/>
        </w:numPr>
        <w:rPr>
          <w:sz w:val="24"/>
        </w:rPr>
      </w:pPr>
      <w:r w:rsidRPr="00D36DBA">
        <w:rPr>
          <w:sz w:val="24"/>
        </w:rPr>
        <w:t>CH</w:t>
      </w:r>
      <w:r w:rsidRPr="00D36DBA">
        <w:rPr>
          <w:sz w:val="24"/>
          <w:vertAlign w:val="subscript"/>
        </w:rPr>
        <w:t>4</w:t>
      </w:r>
    </w:p>
    <w:p w:rsidR="008907E0" w:rsidRPr="00D36DBA" w:rsidRDefault="008907E0" w:rsidP="004235D5">
      <w:pPr>
        <w:pStyle w:val="ListParagraph"/>
        <w:numPr>
          <w:ilvl w:val="0"/>
          <w:numId w:val="3"/>
        </w:numPr>
        <w:rPr>
          <w:sz w:val="24"/>
        </w:rPr>
      </w:pPr>
      <w:r w:rsidRPr="00D36DBA">
        <w:rPr>
          <w:sz w:val="24"/>
        </w:rPr>
        <w:t>AlCl</w:t>
      </w:r>
      <w:r w:rsidRPr="00D36DBA">
        <w:rPr>
          <w:sz w:val="24"/>
          <w:vertAlign w:val="subscript"/>
        </w:rPr>
        <w:t>3</w:t>
      </w:r>
    </w:p>
    <w:p w:rsidR="008907E0" w:rsidRPr="00D36DBA" w:rsidRDefault="008907E0" w:rsidP="004235D5">
      <w:pPr>
        <w:pStyle w:val="ListParagraph"/>
        <w:numPr>
          <w:ilvl w:val="0"/>
          <w:numId w:val="3"/>
        </w:numPr>
        <w:rPr>
          <w:sz w:val="24"/>
        </w:rPr>
      </w:pPr>
      <w:r w:rsidRPr="00D36DBA">
        <w:rPr>
          <w:sz w:val="24"/>
        </w:rPr>
        <w:t>Nitrogen dioxide</w:t>
      </w:r>
    </w:p>
    <w:p w:rsidR="008907E0" w:rsidRPr="00D36DBA" w:rsidRDefault="008907E0" w:rsidP="004235D5">
      <w:pPr>
        <w:pStyle w:val="ListParagraph"/>
        <w:numPr>
          <w:ilvl w:val="0"/>
          <w:numId w:val="3"/>
        </w:numPr>
        <w:rPr>
          <w:sz w:val="24"/>
        </w:rPr>
      </w:pPr>
      <w:r w:rsidRPr="00D36DBA">
        <w:rPr>
          <w:sz w:val="24"/>
        </w:rPr>
        <w:t>MgF</w:t>
      </w:r>
      <w:r w:rsidRPr="00D36DBA">
        <w:rPr>
          <w:sz w:val="24"/>
          <w:vertAlign w:val="subscript"/>
        </w:rPr>
        <w:t>2</w:t>
      </w:r>
    </w:p>
    <w:p w:rsidR="008907E0" w:rsidRPr="00D36DBA" w:rsidRDefault="008907E0" w:rsidP="004235D5">
      <w:pPr>
        <w:pStyle w:val="ListParagraph"/>
        <w:numPr>
          <w:ilvl w:val="0"/>
          <w:numId w:val="3"/>
        </w:numPr>
        <w:rPr>
          <w:sz w:val="24"/>
        </w:rPr>
      </w:pPr>
      <w:r w:rsidRPr="00D36DBA">
        <w:rPr>
          <w:sz w:val="24"/>
        </w:rPr>
        <w:t>P</w:t>
      </w:r>
      <w:r w:rsidRPr="00D36DBA">
        <w:rPr>
          <w:sz w:val="24"/>
          <w:vertAlign w:val="subscript"/>
        </w:rPr>
        <w:t>2</w:t>
      </w:r>
      <w:r w:rsidRPr="00D36DBA">
        <w:rPr>
          <w:sz w:val="24"/>
        </w:rPr>
        <w:t>S</w:t>
      </w:r>
      <w:r w:rsidRPr="00D36DBA">
        <w:rPr>
          <w:sz w:val="24"/>
          <w:vertAlign w:val="subscript"/>
        </w:rPr>
        <w:t>3</w:t>
      </w:r>
    </w:p>
    <w:p w:rsidR="008907E0" w:rsidRPr="00D36DBA" w:rsidRDefault="008907E0" w:rsidP="004235D5">
      <w:pPr>
        <w:pStyle w:val="ListParagraph"/>
        <w:numPr>
          <w:ilvl w:val="0"/>
          <w:numId w:val="3"/>
        </w:numPr>
        <w:rPr>
          <w:sz w:val="24"/>
        </w:rPr>
      </w:pPr>
      <w:r w:rsidRPr="00D36DBA">
        <w:rPr>
          <w:sz w:val="24"/>
        </w:rPr>
        <w:t>Diphosphorus monoxide</w:t>
      </w:r>
    </w:p>
    <w:p w:rsidR="008907E0" w:rsidRPr="00D36DBA" w:rsidRDefault="008907E0" w:rsidP="004235D5">
      <w:pPr>
        <w:rPr>
          <w:sz w:val="24"/>
        </w:rPr>
      </w:pPr>
      <w:r w:rsidRPr="00D36DBA">
        <w:rPr>
          <w:b/>
          <w:sz w:val="24"/>
        </w:rPr>
        <w:t>Part C</w:t>
      </w:r>
      <w:r w:rsidRPr="00D36DBA">
        <w:rPr>
          <w:sz w:val="24"/>
        </w:rPr>
        <w:t xml:space="preserve">:  </w:t>
      </w:r>
      <w:r w:rsidRPr="00D36DBA">
        <w:rPr>
          <w:i/>
          <w:sz w:val="24"/>
        </w:rPr>
        <w:t>Draw the Lewis Structures for the compounds below:</w:t>
      </w:r>
    </w:p>
    <w:p w:rsidR="008907E0" w:rsidRPr="00D36DBA" w:rsidRDefault="008907E0" w:rsidP="004235D5">
      <w:pPr>
        <w:pStyle w:val="ListParagraph"/>
        <w:numPr>
          <w:ilvl w:val="0"/>
          <w:numId w:val="4"/>
        </w:numPr>
        <w:rPr>
          <w:sz w:val="24"/>
        </w:rPr>
      </w:pPr>
      <w:r w:rsidRPr="00D36DBA">
        <w:rPr>
          <w:sz w:val="24"/>
        </w:rPr>
        <w:t xml:space="preserve"> PCl</w:t>
      </w:r>
      <w:r w:rsidRPr="00D36DBA">
        <w:rPr>
          <w:sz w:val="24"/>
          <w:vertAlign w:val="subscript"/>
        </w:rPr>
        <w:t>3</w:t>
      </w:r>
    </w:p>
    <w:p w:rsidR="008907E0" w:rsidRPr="00D36DBA" w:rsidRDefault="008907E0" w:rsidP="004235D5">
      <w:pPr>
        <w:pStyle w:val="ListParagraph"/>
        <w:numPr>
          <w:ilvl w:val="0"/>
          <w:numId w:val="4"/>
        </w:numPr>
        <w:rPr>
          <w:sz w:val="24"/>
        </w:rPr>
      </w:pPr>
      <w:r w:rsidRPr="00D36DBA">
        <w:rPr>
          <w:sz w:val="24"/>
        </w:rPr>
        <w:t>CF</w:t>
      </w:r>
      <w:r w:rsidRPr="00D36DBA">
        <w:rPr>
          <w:sz w:val="24"/>
          <w:vertAlign w:val="subscript"/>
        </w:rPr>
        <w:t>4</w:t>
      </w:r>
    </w:p>
    <w:p w:rsidR="008907E0" w:rsidRPr="00D36DBA" w:rsidRDefault="008907E0" w:rsidP="004235D5">
      <w:pPr>
        <w:pStyle w:val="ListParagraph"/>
        <w:numPr>
          <w:ilvl w:val="0"/>
          <w:numId w:val="4"/>
        </w:numPr>
        <w:rPr>
          <w:sz w:val="24"/>
        </w:rPr>
      </w:pPr>
      <w:r w:rsidRPr="00D36DBA">
        <w:rPr>
          <w:sz w:val="24"/>
        </w:rPr>
        <w:t>SBr</w:t>
      </w:r>
      <w:r w:rsidRPr="00D36DBA">
        <w:rPr>
          <w:sz w:val="24"/>
          <w:vertAlign w:val="subscript"/>
        </w:rPr>
        <w:t>2</w:t>
      </w:r>
    </w:p>
    <w:p w:rsidR="008907E0" w:rsidRPr="00D36DBA" w:rsidRDefault="008907E0" w:rsidP="004235D5">
      <w:pPr>
        <w:pStyle w:val="ListParagraph"/>
        <w:numPr>
          <w:ilvl w:val="0"/>
          <w:numId w:val="4"/>
        </w:numPr>
        <w:rPr>
          <w:sz w:val="24"/>
        </w:rPr>
      </w:pPr>
      <w:r w:rsidRPr="00D36DBA">
        <w:rPr>
          <w:sz w:val="24"/>
        </w:rPr>
        <w:t>H</w:t>
      </w:r>
      <w:r w:rsidRPr="00D36DBA">
        <w:rPr>
          <w:sz w:val="24"/>
          <w:vertAlign w:val="subscript"/>
        </w:rPr>
        <w:t>2</w:t>
      </w:r>
      <w:r w:rsidRPr="00D36DBA">
        <w:rPr>
          <w:sz w:val="24"/>
        </w:rPr>
        <w:t>O</w:t>
      </w:r>
    </w:p>
    <w:sectPr w:rsidR="008907E0" w:rsidRPr="00D36DBA" w:rsidSect="00D36D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75362"/>
    <w:multiLevelType w:val="hybridMultilevel"/>
    <w:tmpl w:val="743236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AF4A79"/>
    <w:multiLevelType w:val="hybridMultilevel"/>
    <w:tmpl w:val="743236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2D3B1F"/>
    <w:multiLevelType w:val="hybridMultilevel"/>
    <w:tmpl w:val="43FA43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D20338"/>
    <w:multiLevelType w:val="hybridMultilevel"/>
    <w:tmpl w:val="CDE2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5D5"/>
    <w:rsid w:val="000D1536"/>
    <w:rsid w:val="000F015C"/>
    <w:rsid w:val="002D2641"/>
    <w:rsid w:val="004235D5"/>
    <w:rsid w:val="004447A4"/>
    <w:rsid w:val="0056566E"/>
    <w:rsid w:val="007E3CC0"/>
    <w:rsid w:val="008325F3"/>
    <w:rsid w:val="00886E5E"/>
    <w:rsid w:val="008907E0"/>
    <w:rsid w:val="00C114E4"/>
    <w:rsid w:val="00D36DBA"/>
    <w:rsid w:val="00D931C8"/>
    <w:rsid w:val="00DC1054"/>
    <w:rsid w:val="00EE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F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3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75</Words>
  <Characters>432</Characters>
  <Application>Microsoft Office Outlook</Application>
  <DocSecurity>0</DocSecurity>
  <Lines>0</Lines>
  <Paragraphs>0</Paragraphs>
  <ScaleCrop>false</ScaleCrop>
  <Company>Fridley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</dc:title>
  <dc:subject/>
  <dc:creator>Computer, Image</dc:creator>
  <cp:keywords/>
  <dc:description/>
  <cp:lastModifiedBy>0 0</cp:lastModifiedBy>
  <cp:revision>2</cp:revision>
  <cp:lastPrinted>2013-01-30T13:43:00Z</cp:lastPrinted>
  <dcterms:created xsi:type="dcterms:W3CDTF">2013-10-28T13:28:00Z</dcterms:created>
  <dcterms:modified xsi:type="dcterms:W3CDTF">2013-10-28T13:28:00Z</dcterms:modified>
</cp:coreProperties>
</file>