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20" w:rsidRDefault="00D74D20" w:rsidP="00F03C7D">
      <w:pPr>
        <w:spacing w:after="0"/>
        <w:jc w:val="right"/>
        <w:rPr>
          <w:sz w:val="24"/>
        </w:rPr>
      </w:pPr>
      <w:r>
        <w:rPr>
          <w:sz w:val="24"/>
        </w:rPr>
        <w:t>Name: ____________________________</w:t>
      </w:r>
    </w:p>
    <w:p w:rsidR="00D74D20" w:rsidRDefault="00D74D20" w:rsidP="00F03C7D">
      <w:pPr>
        <w:spacing w:after="0"/>
        <w:jc w:val="right"/>
        <w:rPr>
          <w:sz w:val="24"/>
        </w:rPr>
      </w:pPr>
      <w:r>
        <w:rPr>
          <w:sz w:val="24"/>
        </w:rPr>
        <w:t>Period:  1  2  3  4  5  6</w:t>
      </w:r>
    </w:p>
    <w:p w:rsidR="00D74D20" w:rsidRPr="0022199A" w:rsidRDefault="00D74D20" w:rsidP="00F03C7D">
      <w:pPr>
        <w:spacing w:after="0"/>
        <w:jc w:val="center"/>
        <w:rPr>
          <w:rFonts w:ascii="Kozuka Gothic Pro H" w:eastAsia="Kozuka Gothic Pro H" w:hAnsi="Kozuka Gothic Pro H"/>
          <w:b/>
          <w:sz w:val="44"/>
        </w:rPr>
      </w:pPr>
      <w:r w:rsidRPr="0022199A">
        <w:rPr>
          <w:rFonts w:ascii="Kozuka Gothic Pro H" w:eastAsia="Kozuka Gothic Pro H" w:hAnsi="Kozuka Gothic Pro H"/>
          <w:b/>
          <w:sz w:val="44"/>
        </w:rPr>
        <w:t>LEWIS, LEWIS!!!</w:t>
      </w:r>
    </w:p>
    <w:p w:rsidR="00D74D20" w:rsidRPr="0022199A" w:rsidRDefault="00D74D20" w:rsidP="00F03C7D">
      <w:pPr>
        <w:spacing w:after="0"/>
        <w:rPr>
          <w:i/>
          <w:sz w:val="24"/>
        </w:rPr>
      </w:pPr>
      <w:r w:rsidRPr="0022199A">
        <w:rPr>
          <w:b/>
          <w:sz w:val="24"/>
        </w:rPr>
        <w:t>Directions:</w:t>
      </w:r>
      <w:r>
        <w:rPr>
          <w:sz w:val="24"/>
        </w:rPr>
        <w:t xml:space="preserve">  </w:t>
      </w:r>
      <w:r w:rsidRPr="0022199A">
        <w:rPr>
          <w:i/>
          <w:sz w:val="24"/>
        </w:rPr>
        <w:t>In the chart below, draw the lewis dot structure and indicate how many paired and unpaired electrons there are.</w:t>
      </w:r>
    </w:p>
    <w:p w:rsidR="00D74D20" w:rsidRDefault="00D74D20" w:rsidP="00F03C7D">
      <w:pPr>
        <w:spacing w:after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3"/>
        <w:gridCol w:w="1382"/>
        <w:gridCol w:w="1379"/>
        <w:gridCol w:w="1323"/>
        <w:gridCol w:w="1778"/>
        <w:gridCol w:w="1527"/>
        <w:gridCol w:w="1232"/>
      </w:tblGrid>
      <w:tr w:rsidR="00D74D20" w:rsidRPr="007B538D" w:rsidTr="007B538D">
        <w:tc>
          <w:tcPr>
            <w:tcW w:w="1073" w:type="dxa"/>
          </w:tcPr>
          <w:p w:rsidR="00D74D20" w:rsidRPr="007B538D" w:rsidRDefault="00D74D20" w:rsidP="007B538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B538D">
              <w:rPr>
                <w:b/>
                <w:sz w:val="24"/>
              </w:rPr>
              <w:t>Element</w:t>
            </w:r>
          </w:p>
        </w:tc>
        <w:tc>
          <w:tcPr>
            <w:tcW w:w="1382" w:type="dxa"/>
          </w:tcPr>
          <w:p w:rsidR="00D74D20" w:rsidRPr="007B538D" w:rsidRDefault="00D74D20" w:rsidP="007B538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B538D">
              <w:rPr>
                <w:b/>
                <w:sz w:val="24"/>
              </w:rPr>
              <w:t>Lewis Dot Structure</w:t>
            </w:r>
          </w:p>
        </w:tc>
        <w:tc>
          <w:tcPr>
            <w:tcW w:w="1379" w:type="dxa"/>
          </w:tcPr>
          <w:p w:rsidR="00D74D20" w:rsidRPr="007B538D" w:rsidRDefault="00D74D20" w:rsidP="007B538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B538D">
              <w:rPr>
                <w:b/>
                <w:sz w:val="24"/>
              </w:rPr>
              <w:t>Number of Paired Electrons</w:t>
            </w:r>
          </w:p>
        </w:tc>
        <w:tc>
          <w:tcPr>
            <w:tcW w:w="1323" w:type="dxa"/>
          </w:tcPr>
          <w:p w:rsidR="00D74D20" w:rsidRPr="007B538D" w:rsidRDefault="00D74D20" w:rsidP="007B538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B538D">
              <w:rPr>
                <w:b/>
                <w:sz w:val="24"/>
              </w:rPr>
              <w:t>Number of Unpaired Electrons</w:t>
            </w:r>
          </w:p>
        </w:tc>
        <w:tc>
          <w:tcPr>
            <w:tcW w:w="1778" w:type="dxa"/>
          </w:tcPr>
          <w:p w:rsidR="00D74D20" w:rsidRPr="007B538D" w:rsidRDefault="00D74D20" w:rsidP="007B538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B538D">
              <w:rPr>
                <w:b/>
                <w:sz w:val="24"/>
              </w:rPr>
              <w:t>Number of Electrons Gained or Lost to Achieve an Octet</w:t>
            </w:r>
          </w:p>
        </w:tc>
        <w:tc>
          <w:tcPr>
            <w:tcW w:w="1527" w:type="dxa"/>
          </w:tcPr>
          <w:p w:rsidR="00D74D20" w:rsidRPr="007B538D" w:rsidRDefault="00D74D20" w:rsidP="007B538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B538D">
              <w:rPr>
                <w:b/>
                <w:sz w:val="24"/>
              </w:rPr>
              <w:t>Element Written as an Ion</w:t>
            </w:r>
          </w:p>
        </w:tc>
        <w:tc>
          <w:tcPr>
            <w:tcW w:w="1232" w:type="dxa"/>
          </w:tcPr>
          <w:p w:rsidR="00D74D20" w:rsidRPr="007B538D" w:rsidRDefault="00D74D20" w:rsidP="007B538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B538D">
              <w:rPr>
                <w:b/>
                <w:sz w:val="24"/>
              </w:rPr>
              <w:t xml:space="preserve">Cation </w:t>
            </w:r>
          </w:p>
          <w:p w:rsidR="00D74D20" w:rsidRPr="007B538D" w:rsidRDefault="00D74D20" w:rsidP="007B538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B538D">
              <w:rPr>
                <w:b/>
                <w:sz w:val="24"/>
              </w:rPr>
              <w:t xml:space="preserve">or </w:t>
            </w:r>
          </w:p>
          <w:p w:rsidR="00D74D20" w:rsidRPr="007B538D" w:rsidRDefault="00D74D20" w:rsidP="007B538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B538D">
              <w:rPr>
                <w:b/>
                <w:sz w:val="24"/>
              </w:rPr>
              <w:t>Anion</w:t>
            </w:r>
          </w:p>
        </w:tc>
      </w:tr>
      <w:tr w:rsidR="00D74D20" w:rsidRPr="007B538D" w:rsidTr="007B538D">
        <w:tc>
          <w:tcPr>
            <w:tcW w:w="1073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  <w:r w:rsidRPr="007B538D">
              <w:rPr>
                <w:sz w:val="24"/>
              </w:rPr>
              <w:t>K</w:t>
            </w:r>
          </w:p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82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79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23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78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7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32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</w:tr>
      <w:tr w:rsidR="00D74D20" w:rsidRPr="007B538D" w:rsidTr="007B538D">
        <w:tc>
          <w:tcPr>
            <w:tcW w:w="1073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  <w:r w:rsidRPr="007B538D">
              <w:rPr>
                <w:sz w:val="24"/>
              </w:rPr>
              <w:t>Ca</w:t>
            </w:r>
          </w:p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82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79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23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78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7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32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</w:tr>
      <w:tr w:rsidR="00D74D20" w:rsidRPr="007B538D" w:rsidTr="007B538D">
        <w:tc>
          <w:tcPr>
            <w:tcW w:w="1073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  <w:r w:rsidRPr="007B538D">
              <w:rPr>
                <w:sz w:val="24"/>
              </w:rPr>
              <w:t>Al</w:t>
            </w:r>
          </w:p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82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79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23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78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7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32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</w:tr>
      <w:tr w:rsidR="00D74D20" w:rsidRPr="007B538D" w:rsidTr="007B538D">
        <w:tc>
          <w:tcPr>
            <w:tcW w:w="1073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  <w:r w:rsidRPr="007B538D">
              <w:rPr>
                <w:sz w:val="24"/>
              </w:rPr>
              <w:t>Ge</w:t>
            </w:r>
          </w:p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82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79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23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78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7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32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</w:tr>
      <w:tr w:rsidR="00D74D20" w:rsidRPr="007B538D" w:rsidTr="007B538D">
        <w:tc>
          <w:tcPr>
            <w:tcW w:w="1073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  <w:r w:rsidRPr="007B538D">
              <w:rPr>
                <w:sz w:val="24"/>
              </w:rPr>
              <w:t>P</w:t>
            </w:r>
          </w:p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82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79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23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78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7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32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</w:tr>
      <w:tr w:rsidR="00D74D20" w:rsidRPr="007B538D" w:rsidTr="007B538D">
        <w:tc>
          <w:tcPr>
            <w:tcW w:w="1073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  <w:r w:rsidRPr="007B538D">
              <w:rPr>
                <w:sz w:val="24"/>
              </w:rPr>
              <w:t>O</w:t>
            </w:r>
          </w:p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82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79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23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78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7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32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</w:tr>
      <w:tr w:rsidR="00D74D20" w:rsidRPr="007B538D" w:rsidTr="007B538D">
        <w:tc>
          <w:tcPr>
            <w:tcW w:w="1073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  <w:r w:rsidRPr="007B538D">
              <w:rPr>
                <w:sz w:val="24"/>
              </w:rPr>
              <w:t>Cl</w:t>
            </w:r>
          </w:p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82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79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23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78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7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32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</w:tr>
      <w:tr w:rsidR="00D74D20" w:rsidRPr="007B538D" w:rsidTr="007B538D">
        <w:tc>
          <w:tcPr>
            <w:tcW w:w="1073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  <w:r w:rsidRPr="007B538D">
              <w:rPr>
                <w:sz w:val="24"/>
              </w:rPr>
              <w:t>Ne</w:t>
            </w:r>
          </w:p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82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79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23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78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7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32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</w:tr>
      <w:tr w:rsidR="00D74D20" w:rsidRPr="007B538D" w:rsidTr="007B538D">
        <w:tc>
          <w:tcPr>
            <w:tcW w:w="1073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  <w:r w:rsidRPr="007B538D">
              <w:rPr>
                <w:sz w:val="24"/>
              </w:rPr>
              <w:t>Fe</w:t>
            </w:r>
          </w:p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82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79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23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78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7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32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</w:tr>
      <w:tr w:rsidR="00D74D20" w:rsidRPr="007B538D" w:rsidTr="007B538D">
        <w:tc>
          <w:tcPr>
            <w:tcW w:w="1073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  <w:r w:rsidRPr="007B538D">
              <w:rPr>
                <w:sz w:val="24"/>
              </w:rPr>
              <w:t>Au</w:t>
            </w:r>
          </w:p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82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79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23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78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7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32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</w:tr>
      <w:tr w:rsidR="00D74D20" w:rsidRPr="007B538D" w:rsidTr="007B538D">
        <w:tc>
          <w:tcPr>
            <w:tcW w:w="1073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  <w:r w:rsidRPr="007B538D">
              <w:rPr>
                <w:sz w:val="24"/>
              </w:rPr>
              <w:t>He</w:t>
            </w:r>
          </w:p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82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79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23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78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7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32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</w:tr>
      <w:tr w:rsidR="00D74D20" w:rsidRPr="007B538D" w:rsidTr="007B538D">
        <w:tc>
          <w:tcPr>
            <w:tcW w:w="1073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  <w:r w:rsidRPr="007B538D">
              <w:rPr>
                <w:sz w:val="24"/>
              </w:rPr>
              <w:t>B</w:t>
            </w:r>
          </w:p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82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79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23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78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7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32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</w:tr>
      <w:tr w:rsidR="00D74D20" w:rsidRPr="007B538D" w:rsidTr="007B538D">
        <w:tc>
          <w:tcPr>
            <w:tcW w:w="1073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  <w:r w:rsidRPr="007B538D">
              <w:rPr>
                <w:sz w:val="24"/>
              </w:rPr>
              <w:t>I</w:t>
            </w:r>
          </w:p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82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79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23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78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7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32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</w:tr>
      <w:tr w:rsidR="00D74D20" w:rsidRPr="007B538D" w:rsidTr="007B538D">
        <w:tc>
          <w:tcPr>
            <w:tcW w:w="1073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  <w:r w:rsidRPr="007B538D">
              <w:rPr>
                <w:sz w:val="24"/>
              </w:rPr>
              <w:t>N</w:t>
            </w:r>
          </w:p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82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79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23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78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7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32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</w:tr>
      <w:tr w:rsidR="00D74D20" w:rsidRPr="007B538D" w:rsidTr="007B538D">
        <w:tc>
          <w:tcPr>
            <w:tcW w:w="1073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  <w:r w:rsidRPr="007B538D">
              <w:rPr>
                <w:sz w:val="24"/>
              </w:rPr>
              <w:t>S</w:t>
            </w:r>
          </w:p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82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79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23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78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27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32" w:type="dxa"/>
          </w:tcPr>
          <w:p w:rsidR="00D74D20" w:rsidRPr="007B538D" w:rsidRDefault="00D74D20" w:rsidP="007B538D">
            <w:pPr>
              <w:spacing w:after="0" w:line="240" w:lineRule="auto"/>
              <w:rPr>
                <w:sz w:val="24"/>
              </w:rPr>
            </w:pPr>
          </w:p>
        </w:tc>
      </w:tr>
    </w:tbl>
    <w:p w:rsidR="00D74D20" w:rsidRPr="00F03C7D" w:rsidRDefault="00D74D20" w:rsidP="00F03C7D">
      <w:pPr>
        <w:spacing w:after="0"/>
        <w:rPr>
          <w:sz w:val="24"/>
        </w:rPr>
      </w:pPr>
    </w:p>
    <w:sectPr w:rsidR="00D74D20" w:rsidRPr="00F03C7D" w:rsidSect="00F03C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ozuka Gothic Pro H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C7D"/>
    <w:rsid w:val="000D1536"/>
    <w:rsid w:val="000D3393"/>
    <w:rsid w:val="00180B08"/>
    <w:rsid w:val="0022199A"/>
    <w:rsid w:val="00301331"/>
    <w:rsid w:val="00360C6F"/>
    <w:rsid w:val="003A56D5"/>
    <w:rsid w:val="0041456C"/>
    <w:rsid w:val="004447A4"/>
    <w:rsid w:val="0056566E"/>
    <w:rsid w:val="00746ACD"/>
    <w:rsid w:val="007B538D"/>
    <w:rsid w:val="008325F3"/>
    <w:rsid w:val="00BB4BD2"/>
    <w:rsid w:val="00BD2ADD"/>
    <w:rsid w:val="00BE793F"/>
    <w:rsid w:val="00C114E4"/>
    <w:rsid w:val="00C23F71"/>
    <w:rsid w:val="00C52EC6"/>
    <w:rsid w:val="00D74D20"/>
    <w:rsid w:val="00D931C8"/>
    <w:rsid w:val="00DC1054"/>
    <w:rsid w:val="00F0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5F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3C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81</Words>
  <Characters>465</Characters>
  <Application>Microsoft Office Outlook</Application>
  <DocSecurity>0</DocSecurity>
  <Lines>0</Lines>
  <Paragraphs>0</Paragraphs>
  <ScaleCrop>false</ScaleCrop>
  <Company>Fridley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</dc:title>
  <dc:subject/>
  <dc:creator>Computer, Image</dc:creator>
  <cp:keywords/>
  <dc:description/>
  <cp:lastModifiedBy>0 0</cp:lastModifiedBy>
  <cp:revision>2</cp:revision>
  <cp:lastPrinted>2013-01-09T17:15:00Z</cp:lastPrinted>
  <dcterms:created xsi:type="dcterms:W3CDTF">2013-10-09T14:24:00Z</dcterms:created>
  <dcterms:modified xsi:type="dcterms:W3CDTF">2013-10-09T14:24:00Z</dcterms:modified>
</cp:coreProperties>
</file>