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689E" w:rsidRPr="008809A6" w:rsidRDefault="0061689E" w:rsidP="008809A6">
      <w:pPr>
        <w:pStyle w:val="normal0"/>
        <w:widowControl w:val="0"/>
        <w:jc w:val="right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Name: _____________________</w:t>
      </w:r>
    </w:p>
    <w:p w:rsidR="0061689E" w:rsidRPr="008809A6" w:rsidRDefault="0061689E" w:rsidP="008809A6">
      <w:pPr>
        <w:pStyle w:val="normal0"/>
        <w:widowControl w:val="0"/>
        <w:jc w:val="right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Hour: ___</w:t>
      </w:r>
    </w:p>
    <w:p w:rsidR="0061689E" w:rsidRPr="008809A6" w:rsidRDefault="0061689E" w:rsidP="008809A6">
      <w:pPr>
        <w:pStyle w:val="normal0"/>
        <w:widowControl w:val="0"/>
        <w:jc w:val="center"/>
        <w:rPr>
          <w:rFonts w:ascii="Calibri" w:hAnsi="Calibri"/>
          <w:sz w:val="28"/>
          <w:szCs w:val="28"/>
        </w:rPr>
      </w:pPr>
      <w:r w:rsidRPr="008809A6">
        <w:rPr>
          <w:rFonts w:ascii="Calibri" w:hAnsi="Calibri"/>
          <w:b/>
          <w:sz w:val="28"/>
          <w:szCs w:val="28"/>
        </w:rPr>
        <w:t>Chemistry – Semester One Reflection and Semester Two Goals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b/>
          <w:sz w:val="24"/>
          <w:szCs w:val="24"/>
        </w:rPr>
      </w:pPr>
      <w:r w:rsidRPr="008809A6">
        <w:rPr>
          <w:rFonts w:ascii="Calibri" w:hAnsi="Calibri"/>
          <w:b/>
          <w:i/>
          <w:sz w:val="24"/>
          <w:szCs w:val="24"/>
          <w:u w:val="single"/>
        </w:rPr>
        <w:t>Semester One Reflection:</w:t>
      </w:r>
    </w:p>
    <w:p w:rsidR="0061689E" w:rsidRPr="008809A6" w:rsidRDefault="0061689E" w:rsidP="008809A6">
      <w:pPr>
        <w:pStyle w:val="normal0"/>
        <w:widowControl w:val="0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 xml:space="preserve">Do you think your </w:t>
      </w:r>
      <w:r>
        <w:rPr>
          <w:rFonts w:ascii="Calibri" w:hAnsi="Calibri"/>
          <w:sz w:val="24"/>
          <w:szCs w:val="24"/>
        </w:rPr>
        <w:t xml:space="preserve">final semester </w:t>
      </w:r>
      <w:r w:rsidRPr="008809A6">
        <w:rPr>
          <w:rFonts w:ascii="Calibri" w:hAnsi="Calibri"/>
          <w:sz w:val="24"/>
          <w:szCs w:val="24"/>
        </w:rPr>
        <w:t xml:space="preserve">grade reflects your ability and the effort you put into class last semester? </w:t>
      </w:r>
      <w:r w:rsidRPr="008809A6">
        <w:rPr>
          <w:rFonts w:ascii="Calibri" w:hAnsi="Calibri"/>
          <w:b/>
          <w:sz w:val="24"/>
          <w:szCs w:val="24"/>
        </w:rPr>
        <w:t>Explain.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 xml:space="preserve">What methods did you use to understand the material? 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 xml:space="preserve">Did these methods produce positive results? </w:t>
      </w:r>
      <w:r w:rsidRPr="008809A6">
        <w:rPr>
          <w:rFonts w:ascii="Calibri" w:hAnsi="Calibri"/>
          <w:b/>
          <w:sz w:val="24"/>
          <w:szCs w:val="24"/>
        </w:rPr>
        <w:t>Explain.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 xml:space="preserve">What were your strengths from last semester?  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What were your weaknesses from last semester?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b/>
          <w:sz w:val="24"/>
          <w:szCs w:val="24"/>
        </w:rPr>
      </w:pPr>
      <w:r w:rsidRPr="008809A6">
        <w:rPr>
          <w:rFonts w:ascii="Calibri" w:hAnsi="Calibri"/>
          <w:b/>
          <w:i/>
          <w:sz w:val="24"/>
          <w:szCs w:val="24"/>
          <w:u w:val="single"/>
        </w:rPr>
        <w:t>Semester Two Goals</w:t>
      </w:r>
    </w:p>
    <w:p w:rsidR="0061689E" w:rsidRPr="008809A6" w:rsidRDefault="0061689E" w:rsidP="008809A6">
      <w:pPr>
        <w:pStyle w:val="normal0"/>
        <w:widowControl w:val="0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Write your goal for semester two in the box below</w:t>
      </w:r>
      <w:r w:rsidRPr="008809A6">
        <w:rPr>
          <w:rFonts w:ascii="Calibri" w:hAnsi="Calibri"/>
          <w:sz w:val="24"/>
          <w:szCs w:val="24"/>
        </w:rPr>
        <w:t>: (</w:t>
      </w:r>
      <w:r>
        <w:rPr>
          <w:rFonts w:ascii="Calibri" w:hAnsi="Calibri"/>
          <w:sz w:val="24"/>
          <w:szCs w:val="24"/>
        </w:rPr>
        <w:t xml:space="preserve">it does not have to be </w:t>
      </w:r>
      <w:r w:rsidRPr="008809A6">
        <w:rPr>
          <w:rFonts w:ascii="Calibri" w:hAnsi="Calibri"/>
          <w:sz w:val="24"/>
          <w:szCs w:val="24"/>
        </w:rPr>
        <w:t>grade</w:t>
      </w:r>
      <w:r>
        <w:rPr>
          <w:rFonts w:ascii="Calibri" w:hAnsi="Calibri"/>
          <w:sz w:val="24"/>
          <w:szCs w:val="24"/>
        </w:rPr>
        <w:t xml:space="preserve"> related; could be to</w:t>
      </w:r>
      <w:r w:rsidRPr="008809A6">
        <w:rPr>
          <w:rFonts w:ascii="Calibri" w:hAnsi="Calibri"/>
          <w:sz w:val="24"/>
          <w:szCs w:val="24"/>
        </w:rPr>
        <w:t xml:space="preserve"> hand in all labs, ask more questions in class, etc</w:t>
      </w:r>
      <w:r>
        <w:rPr>
          <w:rFonts w:ascii="Calibri" w:hAnsi="Calibri"/>
          <w:sz w:val="24"/>
          <w:szCs w:val="24"/>
        </w:rPr>
        <w:t>.</w:t>
      </w:r>
      <w:r w:rsidRPr="008809A6">
        <w:rPr>
          <w:rFonts w:ascii="Calibri" w:hAnsi="Calibri"/>
          <w:sz w:val="24"/>
          <w:szCs w:val="24"/>
        </w:rPr>
        <w:t>)</w:t>
      </w:r>
    </w:p>
    <w:p w:rsidR="0061689E" w:rsidRDefault="0061689E" w:rsidP="008809A6">
      <w:pPr>
        <w:pStyle w:val="normal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</w:p>
    <w:p w:rsidR="0061689E" w:rsidRDefault="0061689E" w:rsidP="008809A6">
      <w:pPr>
        <w:pStyle w:val="normal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</w:p>
    <w:p w:rsidR="0061689E" w:rsidRDefault="0061689E" w:rsidP="008809A6">
      <w:pPr>
        <w:pStyle w:val="normal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What do you plan to do differently this semester to improve your performance in class?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How will this plan help you to improve?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b/>
          <w:sz w:val="24"/>
          <w:szCs w:val="24"/>
        </w:rPr>
      </w:pPr>
      <w:r w:rsidRPr="008809A6">
        <w:rPr>
          <w:rFonts w:ascii="Calibri" w:hAnsi="Calibri"/>
          <w:b/>
          <w:i/>
          <w:sz w:val="24"/>
          <w:szCs w:val="24"/>
          <w:u w:val="single"/>
        </w:rPr>
        <w:t>Tracking your Progress: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Unit Test Grade/Percentages:</w:t>
      </w:r>
    </w:p>
    <w:tbl>
      <w:tblPr>
        <w:tblW w:w="9360" w:type="dxa"/>
        <w:jc w:val="center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61689E" w:rsidRPr="008809A6" w:rsidTr="008809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89E" w:rsidRPr="008809A6" w:rsidRDefault="0061689E" w:rsidP="008809A6">
            <w:pPr>
              <w:pStyle w:val="normal0"/>
              <w:widowControl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809A6">
              <w:rPr>
                <w:rFonts w:ascii="Calibri" w:hAnsi="Calibri"/>
                <w:sz w:val="24"/>
                <w:szCs w:val="24"/>
              </w:rPr>
              <w:t>Unit 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89E" w:rsidRPr="008809A6" w:rsidRDefault="0061689E">
            <w:pPr>
              <w:pStyle w:val="normal0"/>
              <w:widowControl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809A6">
              <w:rPr>
                <w:rFonts w:ascii="Calibri" w:hAnsi="Calibri"/>
                <w:sz w:val="24"/>
                <w:szCs w:val="24"/>
              </w:rPr>
              <w:t>Unit 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89E" w:rsidRPr="008809A6" w:rsidRDefault="0061689E">
            <w:pPr>
              <w:pStyle w:val="normal0"/>
              <w:widowControl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809A6">
              <w:rPr>
                <w:rFonts w:ascii="Calibri" w:hAnsi="Calibri"/>
                <w:sz w:val="24"/>
                <w:szCs w:val="24"/>
              </w:rPr>
              <w:t>Unit 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89E" w:rsidRPr="008809A6" w:rsidRDefault="0061689E">
            <w:pPr>
              <w:pStyle w:val="normal0"/>
              <w:widowControl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809A6">
              <w:rPr>
                <w:rFonts w:ascii="Calibri" w:hAnsi="Calibri"/>
                <w:sz w:val="24"/>
                <w:szCs w:val="24"/>
              </w:rPr>
              <w:t>Unit 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89E" w:rsidRPr="008809A6" w:rsidRDefault="0061689E">
            <w:pPr>
              <w:pStyle w:val="normal0"/>
              <w:widowControl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809A6">
              <w:rPr>
                <w:rFonts w:ascii="Calibri" w:hAnsi="Calibri"/>
                <w:sz w:val="24"/>
                <w:szCs w:val="24"/>
              </w:rPr>
              <w:t>Unit 9</w:t>
            </w:r>
          </w:p>
        </w:tc>
      </w:tr>
      <w:tr w:rsidR="0061689E" w:rsidRPr="008809A6" w:rsidTr="008809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89E" w:rsidRPr="008809A6" w:rsidRDefault="0061689E">
            <w:pPr>
              <w:pStyle w:val="normal0"/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89E" w:rsidRPr="008809A6" w:rsidRDefault="0061689E">
            <w:pPr>
              <w:pStyle w:val="normal0"/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89E" w:rsidRPr="008809A6" w:rsidRDefault="0061689E">
            <w:pPr>
              <w:pStyle w:val="normal0"/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89E" w:rsidRPr="008809A6" w:rsidRDefault="0061689E">
            <w:pPr>
              <w:pStyle w:val="normal0"/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89E" w:rsidRPr="008809A6" w:rsidRDefault="0061689E">
            <w:pPr>
              <w:pStyle w:val="normal0"/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b/>
          <w:sz w:val="24"/>
          <w:szCs w:val="24"/>
        </w:rPr>
      </w:pPr>
      <w:r w:rsidRPr="008809A6">
        <w:rPr>
          <w:rFonts w:ascii="Calibri" w:hAnsi="Calibri"/>
          <w:b/>
          <w:i/>
          <w:sz w:val="24"/>
          <w:szCs w:val="24"/>
        </w:rPr>
        <w:t>Unit 5 Reflection: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1.  What did you during this unit to help you meet your goal for the semester?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2.  What do you need to do differently in order to meet your goal?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3.  What do you need to continue to do?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4.  Is your goal still relevant or do you want to revise it?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5.  What</w:t>
      </w:r>
      <w:r>
        <w:rPr>
          <w:rFonts w:ascii="Calibri" w:hAnsi="Calibri"/>
          <w:sz w:val="24"/>
          <w:szCs w:val="24"/>
        </w:rPr>
        <w:t xml:space="preserve"> topics from this unit</w:t>
      </w:r>
      <w:r w:rsidRPr="008809A6">
        <w:rPr>
          <w:rFonts w:ascii="Calibri" w:hAnsi="Calibri"/>
          <w:sz w:val="24"/>
          <w:szCs w:val="24"/>
        </w:rPr>
        <w:t xml:space="preserve"> do you need to go back and review?</w:t>
      </w: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Unit 6</w:t>
      </w:r>
      <w:r w:rsidRPr="008809A6">
        <w:rPr>
          <w:rFonts w:ascii="Calibri" w:hAnsi="Calibri"/>
          <w:b/>
          <w:i/>
          <w:sz w:val="24"/>
          <w:szCs w:val="24"/>
        </w:rPr>
        <w:t xml:space="preserve"> Reflection: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1.  What did you during this unit to help you meet your goal for the semester?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2.  What do you need to do differently in order to meet your goal?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3.  What do you need to continue to do?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4.  Is your goal still relevant or do you want to revise it?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5.  What</w:t>
      </w:r>
      <w:r>
        <w:rPr>
          <w:rFonts w:ascii="Calibri" w:hAnsi="Calibri"/>
          <w:sz w:val="24"/>
          <w:szCs w:val="24"/>
        </w:rPr>
        <w:t xml:space="preserve"> topics from this unit</w:t>
      </w:r>
      <w:r w:rsidRPr="008809A6">
        <w:rPr>
          <w:rFonts w:ascii="Calibri" w:hAnsi="Calibri"/>
          <w:sz w:val="24"/>
          <w:szCs w:val="24"/>
        </w:rPr>
        <w:t xml:space="preserve"> do you need to go back and review?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Unit 7</w:t>
      </w:r>
      <w:r w:rsidRPr="008809A6">
        <w:rPr>
          <w:rFonts w:ascii="Calibri" w:hAnsi="Calibri"/>
          <w:b/>
          <w:i/>
          <w:sz w:val="24"/>
          <w:szCs w:val="24"/>
        </w:rPr>
        <w:t xml:space="preserve"> Reflection: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1.  What did you during this unit to help you meet your goal for the semester?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2.  What do you need to do differently in order to meet your goal?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3.  What do you need to continue to do?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4.  Is your goal still relevant or do you want to revise it?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5.  What</w:t>
      </w:r>
      <w:r>
        <w:rPr>
          <w:rFonts w:ascii="Calibri" w:hAnsi="Calibri"/>
          <w:sz w:val="24"/>
          <w:szCs w:val="24"/>
        </w:rPr>
        <w:t xml:space="preserve"> topics from this unit</w:t>
      </w:r>
      <w:r w:rsidRPr="008809A6">
        <w:rPr>
          <w:rFonts w:ascii="Calibri" w:hAnsi="Calibri"/>
          <w:sz w:val="24"/>
          <w:szCs w:val="24"/>
        </w:rPr>
        <w:t xml:space="preserve"> do you need to go back and review?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Unit 8</w:t>
      </w:r>
      <w:r w:rsidRPr="008809A6">
        <w:rPr>
          <w:rFonts w:ascii="Calibri" w:hAnsi="Calibri"/>
          <w:b/>
          <w:i/>
          <w:sz w:val="24"/>
          <w:szCs w:val="24"/>
        </w:rPr>
        <w:t xml:space="preserve"> Reflection: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1.  What did you during this unit to help you meet your goal for the semester?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2.  What do you need to do differently in order to meet your goal?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3.  What do you need to continue to do?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4.  Is your goal still relevant or do you want to revise it?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  <w:r w:rsidRPr="008809A6">
        <w:rPr>
          <w:rFonts w:ascii="Calibri" w:hAnsi="Calibri"/>
          <w:sz w:val="24"/>
          <w:szCs w:val="24"/>
        </w:rPr>
        <w:t>5.  What</w:t>
      </w:r>
      <w:r>
        <w:rPr>
          <w:rFonts w:ascii="Calibri" w:hAnsi="Calibri"/>
          <w:sz w:val="24"/>
          <w:szCs w:val="24"/>
        </w:rPr>
        <w:t xml:space="preserve"> topics from this unit</w:t>
      </w:r>
      <w:r w:rsidRPr="008809A6">
        <w:rPr>
          <w:rFonts w:ascii="Calibri" w:hAnsi="Calibri"/>
          <w:sz w:val="24"/>
          <w:szCs w:val="24"/>
        </w:rPr>
        <w:t xml:space="preserve"> do you need to go back and review?</w:t>
      </w: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  <w:rPr>
          <w:rFonts w:ascii="Calibri" w:hAnsi="Calibri"/>
          <w:sz w:val="24"/>
          <w:szCs w:val="24"/>
        </w:rPr>
      </w:pPr>
    </w:p>
    <w:p w:rsidR="0061689E" w:rsidRPr="008809A6" w:rsidRDefault="0061689E" w:rsidP="008809A6">
      <w:pPr>
        <w:pStyle w:val="normal0"/>
        <w:widowControl w:val="0"/>
      </w:pPr>
    </w:p>
    <w:sectPr w:rsidR="0061689E" w:rsidRPr="008809A6" w:rsidSect="008809A6">
      <w:footerReference w:type="even" r:id="rId7"/>
      <w:footerReference w:type="default" r:id="rId8"/>
      <w:pgSz w:w="12240" w:h="15840"/>
      <w:pgMar w:top="720" w:right="1080" w:bottom="900" w:left="108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9E" w:rsidRDefault="0061689E">
      <w:r>
        <w:separator/>
      </w:r>
    </w:p>
  </w:endnote>
  <w:endnote w:type="continuationSeparator" w:id="0">
    <w:p w:rsidR="0061689E" w:rsidRDefault="0061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9E" w:rsidRDefault="0061689E" w:rsidP="00AB54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89E" w:rsidRDefault="0061689E" w:rsidP="009218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9E" w:rsidRDefault="0061689E" w:rsidP="00AB54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689E" w:rsidRDefault="0061689E" w:rsidP="009218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9E" w:rsidRDefault="0061689E">
      <w:r>
        <w:separator/>
      </w:r>
    </w:p>
  </w:footnote>
  <w:footnote w:type="continuationSeparator" w:id="0">
    <w:p w:rsidR="0061689E" w:rsidRDefault="00616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D87"/>
    <w:multiLevelType w:val="hybridMultilevel"/>
    <w:tmpl w:val="1B748140"/>
    <w:lvl w:ilvl="0" w:tplc="DE2E3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2904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D94269"/>
    <w:multiLevelType w:val="hybridMultilevel"/>
    <w:tmpl w:val="307E98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B741C0"/>
    <w:multiLevelType w:val="hybridMultilevel"/>
    <w:tmpl w:val="6DFCE73A"/>
    <w:lvl w:ilvl="0" w:tplc="22904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D77"/>
    <w:rsid w:val="00125222"/>
    <w:rsid w:val="001A6D77"/>
    <w:rsid w:val="0061689E"/>
    <w:rsid w:val="008809A6"/>
    <w:rsid w:val="009218FB"/>
    <w:rsid w:val="00AB54E3"/>
    <w:rsid w:val="00C21482"/>
    <w:rsid w:val="00DA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1A6D77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A6D77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A6D77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A6D77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A6D77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A6D77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9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9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9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9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9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9DD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1A6D77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1A6D77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F09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A6D77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F09DD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18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9DD"/>
  </w:style>
  <w:style w:type="character" w:styleId="PageNumber">
    <w:name w:val="page number"/>
    <w:basedOn w:val="DefaultParagraphFont"/>
    <w:uiPriority w:val="99"/>
    <w:rsid w:val="009218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336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goal and reflection.docx</dc:title>
  <dc:subject/>
  <dc:creator/>
  <cp:keywords/>
  <dc:description/>
  <cp:lastModifiedBy>0 0</cp:lastModifiedBy>
  <cp:revision>4</cp:revision>
  <dcterms:created xsi:type="dcterms:W3CDTF">2014-01-21T13:26:00Z</dcterms:created>
  <dcterms:modified xsi:type="dcterms:W3CDTF">2014-01-21T13:29:00Z</dcterms:modified>
</cp:coreProperties>
</file>