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D9B" w:rsidRDefault="00CB6D9B" w:rsidP="00302B76">
      <w:pPr>
        <w:spacing w:after="0"/>
        <w:jc w:val="right"/>
        <w:rPr>
          <w:sz w:val="24"/>
        </w:rPr>
      </w:pPr>
      <w:r>
        <w:rPr>
          <w:sz w:val="24"/>
        </w:rPr>
        <w:t>Name: _________________________________</w:t>
      </w:r>
    </w:p>
    <w:p w:rsidR="00CB6D9B" w:rsidRDefault="00CB6D9B" w:rsidP="00302B76">
      <w:pPr>
        <w:spacing w:after="0"/>
        <w:jc w:val="right"/>
        <w:rPr>
          <w:sz w:val="24"/>
        </w:rPr>
      </w:pPr>
      <w:r>
        <w:rPr>
          <w:sz w:val="24"/>
        </w:rPr>
        <w:t>Period:  1  2  3  4  5  6</w:t>
      </w:r>
    </w:p>
    <w:p w:rsidR="00CB6D9B" w:rsidRDefault="00CB6D9B" w:rsidP="003C1724">
      <w:pPr>
        <w:spacing w:after="0"/>
        <w:jc w:val="center"/>
        <w:rPr>
          <w:rFonts w:ascii="Tekton Pro Cond" w:hAnsi="Tekton Pro Cond"/>
          <w:b/>
          <w:sz w:val="72"/>
        </w:rPr>
      </w:pPr>
      <w:r w:rsidRPr="003C1724">
        <w:rPr>
          <w:rFonts w:ascii="Tekton Pro Cond" w:hAnsi="Tekton Pro Cond"/>
          <w:b/>
          <w:sz w:val="72"/>
        </w:rPr>
        <w:t>Bonding Unit Review</w:t>
      </w:r>
    </w:p>
    <w:p w:rsidR="00CB6D9B" w:rsidRPr="003C1724" w:rsidRDefault="00CB6D9B" w:rsidP="00302B76">
      <w:pPr>
        <w:spacing w:after="0"/>
        <w:rPr>
          <w:b/>
          <w:sz w:val="24"/>
        </w:rPr>
      </w:pPr>
      <w:r>
        <w:rPr>
          <w:b/>
          <w:sz w:val="24"/>
        </w:rPr>
        <w:t>Part A</w:t>
      </w:r>
      <w:r w:rsidRPr="003C1724">
        <w:rPr>
          <w:b/>
          <w:sz w:val="24"/>
        </w:rPr>
        <w:t>:  Ionic Compounds</w:t>
      </w:r>
    </w:p>
    <w:p w:rsidR="00CB6D9B" w:rsidRDefault="00CB6D9B" w:rsidP="00302B76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 xml:space="preserve"> Define the following terms below.</w:t>
      </w:r>
    </w:p>
    <w:p w:rsidR="00CB6D9B" w:rsidRDefault="00CB6D9B" w:rsidP="00302B76">
      <w:pPr>
        <w:pStyle w:val="ListParagraph"/>
        <w:numPr>
          <w:ilvl w:val="1"/>
          <w:numId w:val="1"/>
        </w:numPr>
        <w:spacing w:after="0"/>
        <w:rPr>
          <w:sz w:val="24"/>
        </w:rPr>
      </w:pPr>
      <w:r>
        <w:rPr>
          <w:sz w:val="24"/>
        </w:rPr>
        <w:t>Ion: __________________________________________________________________________</w:t>
      </w:r>
    </w:p>
    <w:p w:rsidR="00CB6D9B" w:rsidRDefault="00CB6D9B" w:rsidP="00302B76">
      <w:pPr>
        <w:pStyle w:val="ListParagraph"/>
        <w:numPr>
          <w:ilvl w:val="1"/>
          <w:numId w:val="1"/>
        </w:numPr>
        <w:spacing w:after="0"/>
        <w:rPr>
          <w:sz w:val="24"/>
        </w:rPr>
      </w:pPr>
      <w:r>
        <w:rPr>
          <w:sz w:val="24"/>
        </w:rPr>
        <w:t>Cation: ________________________________________________________________________</w:t>
      </w:r>
    </w:p>
    <w:p w:rsidR="00CB6D9B" w:rsidRDefault="00CB6D9B" w:rsidP="00302B76">
      <w:pPr>
        <w:pStyle w:val="ListParagraph"/>
        <w:numPr>
          <w:ilvl w:val="1"/>
          <w:numId w:val="1"/>
        </w:numPr>
        <w:spacing w:after="0"/>
        <w:rPr>
          <w:sz w:val="24"/>
        </w:rPr>
      </w:pPr>
      <w:r>
        <w:rPr>
          <w:sz w:val="24"/>
        </w:rPr>
        <w:t>Anion: ________________________________________________________________________</w:t>
      </w:r>
    </w:p>
    <w:p w:rsidR="00CB6D9B" w:rsidRDefault="00CB6D9B" w:rsidP="00302B76">
      <w:pPr>
        <w:pStyle w:val="ListParagraph"/>
        <w:numPr>
          <w:ilvl w:val="1"/>
          <w:numId w:val="1"/>
        </w:numPr>
        <w:spacing w:after="0"/>
        <w:rPr>
          <w:sz w:val="24"/>
        </w:rPr>
      </w:pPr>
      <w:r>
        <w:rPr>
          <w:sz w:val="24"/>
        </w:rPr>
        <w:t>Valence electrons: ______________________________________________________________</w:t>
      </w:r>
    </w:p>
    <w:p w:rsidR="00CB6D9B" w:rsidRDefault="00CB6D9B" w:rsidP="008E6CE7">
      <w:pPr>
        <w:pStyle w:val="ListParagraph"/>
        <w:spacing w:after="0"/>
        <w:ind w:left="1440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CB6D9B" w:rsidRDefault="00CB6D9B" w:rsidP="00302B76">
      <w:pPr>
        <w:pStyle w:val="ListParagraph"/>
        <w:numPr>
          <w:ilvl w:val="1"/>
          <w:numId w:val="1"/>
        </w:numPr>
        <w:spacing w:after="0"/>
        <w:rPr>
          <w:sz w:val="24"/>
        </w:rPr>
      </w:pPr>
      <w:r>
        <w:rPr>
          <w:sz w:val="24"/>
        </w:rPr>
        <w:t>Octet: ________________________________________________________________________</w:t>
      </w:r>
    </w:p>
    <w:p w:rsidR="00CB6D9B" w:rsidRDefault="00CB6D9B" w:rsidP="008E6CE7">
      <w:pPr>
        <w:pStyle w:val="ListParagraph"/>
        <w:spacing w:after="0"/>
        <w:ind w:left="1440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CB6D9B" w:rsidRDefault="00CB6D9B" w:rsidP="008E6CE7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 xml:space="preserve"> Draw the Lewis Dot Structures for the following elements.</w:t>
      </w:r>
    </w:p>
    <w:p w:rsidR="00CB6D9B" w:rsidRDefault="00CB6D9B" w:rsidP="008E6CE7">
      <w:pPr>
        <w:pStyle w:val="ListParagraph"/>
        <w:numPr>
          <w:ilvl w:val="1"/>
          <w:numId w:val="1"/>
        </w:numPr>
        <w:spacing w:after="0"/>
        <w:rPr>
          <w:sz w:val="24"/>
        </w:rPr>
      </w:pPr>
      <w:r>
        <w:rPr>
          <w:sz w:val="24"/>
        </w:rPr>
        <w:t>N</w:t>
      </w:r>
    </w:p>
    <w:p w:rsidR="00CB6D9B" w:rsidRDefault="00CB6D9B" w:rsidP="008E6CE7">
      <w:pPr>
        <w:spacing w:after="0"/>
        <w:rPr>
          <w:sz w:val="24"/>
        </w:rPr>
      </w:pPr>
    </w:p>
    <w:p w:rsidR="00CB6D9B" w:rsidRDefault="00CB6D9B" w:rsidP="008E6CE7">
      <w:pPr>
        <w:pStyle w:val="ListParagraph"/>
        <w:numPr>
          <w:ilvl w:val="1"/>
          <w:numId w:val="1"/>
        </w:numPr>
        <w:spacing w:after="0"/>
        <w:rPr>
          <w:sz w:val="24"/>
        </w:rPr>
      </w:pPr>
      <w:r>
        <w:rPr>
          <w:sz w:val="24"/>
        </w:rPr>
        <w:t xml:space="preserve"> S</w:t>
      </w:r>
    </w:p>
    <w:p w:rsidR="00CB6D9B" w:rsidRPr="008E6CE7" w:rsidRDefault="00CB6D9B" w:rsidP="008E6CE7">
      <w:pPr>
        <w:pStyle w:val="ListParagraph"/>
        <w:rPr>
          <w:sz w:val="24"/>
        </w:rPr>
      </w:pPr>
    </w:p>
    <w:p w:rsidR="00CB6D9B" w:rsidRDefault="00CB6D9B" w:rsidP="008E6CE7">
      <w:pPr>
        <w:pStyle w:val="ListParagraph"/>
        <w:numPr>
          <w:ilvl w:val="1"/>
          <w:numId w:val="1"/>
        </w:numPr>
        <w:spacing w:after="0"/>
        <w:rPr>
          <w:sz w:val="24"/>
        </w:rPr>
      </w:pPr>
      <w:r>
        <w:rPr>
          <w:sz w:val="24"/>
        </w:rPr>
        <w:t>Al</w:t>
      </w:r>
    </w:p>
    <w:p w:rsidR="00CB6D9B" w:rsidRPr="008E6CE7" w:rsidRDefault="00CB6D9B" w:rsidP="008E6CE7">
      <w:pPr>
        <w:pStyle w:val="ListParagraph"/>
        <w:rPr>
          <w:sz w:val="24"/>
        </w:rPr>
      </w:pPr>
    </w:p>
    <w:p w:rsidR="00CB6D9B" w:rsidRDefault="00CB6D9B" w:rsidP="008E6CE7">
      <w:pPr>
        <w:pStyle w:val="ListParagraph"/>
        <w:numPr>
          <w:ilvl w:val="1"/>
          <w:numId w:val="1"/>
        </w:numPr>
        <w:spacing w:after="0"/>
        <w:rPr>
          <w:sz w:val="24"/>
        </w:rPr>
      </w:pPr>
      <w:r>
        <w:rPr>
          <w:sz w:val="24"/>
        </w:rPr>
        <w:t>Br</w:t>
      </w:r>
    </w:p>
    <w:p w:rsidR="00CB6D9B" w:rsidRPr="008E6CE7" w:rsidRDefault="00CB6D9B" w:rsidP="008E6CE7">
      <w:pPr>
        <w:spacing w:after="0"/>
        <w:rPr>
          <w:sz w:val="24"/>
        </w:rPr>
      </w:pPr>
    </w:p>
    <w:p w:rsidR="00CB6D9B" w:rsidRDefault="00CB6D9B" w:rsidP="008E6CE7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 xml:space="preserve"> Write the following elements as the ions that they form when they gain/lose electron(s).</w:t>
      </w:r>
    </w:p>
    <w:p w:rsidR="00CB6D9B" w:rsidRDefault="00CB6D9B" w:rsidP="008E6CE7">
      <w:pPr>
        <w:pStyle w:val="ListParagraph"/>
        <w:numPr>
          <w:ilvl w:val="1"/>
          <w:numId w:val="1"/>
        </w:numPr>
        <w:spacing w:after="0"/>
        <w:rPr>
          <w:sz w:val="24"/>
        </w:rPr>
      </w:pPr>
      <w:r>
        <w:rPr>
          <w:sz w:val="24"/>
        </w:rPr>
        <w:t>Cl: _____________________</w:t>
      </w:r>
    </w:p>
    <w:p w:rsidR="00CB6D9B" w:rsidRDefault="00CB6D9B" w:rsidP="008E6CE7">
      <w:pPr>
        <w:pStyle w:val="ListParagraph"/>
        <w:numPr>
          <w:ilvl w:val="1"/>
          <w:numId w:val="1"/>
        </w:numPr>
        <w:spacing w:after="0"/>
        <w:rPr>
          <w:sz w:val="24"/>
        </w:rPr>
      </w:pPr>
      <w:r>
        <w:rPr>
          <w:sz w:val="24"/>
        </w:rPr>
        <w:t xml:space="preserve"> Ca: ____________________</w:t>
      </w:r>
    </w:p>
    <w:p w:rsidR="00CB6D9B" w:rsidRDefault="00CB6D9B" w:rsidP="008E6CE7">
      <w:pPr>
        <w:pStyle w:val="ListParagraph"/>
        <w:numPr>
          <w:ilvl w:val="1"/>
          <w:numId w:val="1"/>
        </w:numPr>
        <w:spacing w:after="0"/>
        <w:rPr>
          <w:sz w:val="24"/>
        </w:rPr>
      </w:pPr>
      <w:r>
        <w:rPr>
          <w:sz w:val="24"/>
        </w:rPr>
        <w:t>O: _____________________</w:t>
      </w:r>
    </w:p>
    <w:p w:rsidR="00CB6D9B" w:rsidRDefault="00CB6D9B" w:rsidP="008E6CE7">
      <w:pPr>
        <w:pStyle w:val="ListParagraph"/>
        <w:numPr>
          <w:ilvl w:val="1"/>
          <w:numId w:val="1"/>
        </w:numPr>
        <w:spacing w:after="0"/>
        <w:rPr>
          <w:sz w:val="24"/>
        </w:rPr>
      </w:pPr>
      <w:r>
        <w:rPr>
          <w:sz w:val="24"/>
        </w:rPr>
        <w:t>Li: _____________________</w:t>
      </w:r>
    </w:p>
    <w:p w:rsidR="00CB6D9B" w:rsidRDefault="00CB6D9B" w:rsidP="008E6CE7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 xml:space="preserve"> Write the formula for the following compounds:</w:t>
      </w:r>
    </w:p>
    <w:p w:rsidR="00CB6D9B" w:rsidRDefault="00CB6D9B" w:rsidP="008E6CE7">
      <w:pPr>
        <w:pStyle w:val="ListParagraph"/>
        <w:numPr>
          <w:ilvl w:val="1"/>
          <w:numId w:val="1"/>
        </w:numPr>
        <w:spacing w:after="0"/>
        <w:rPr>
          <w:sz w:val="24"/>
        </w:rPr>
      </w:pPr>
      <w:r>
        <w:rPr>
          <w:sz w:val="24"/>
        </w:rPr>
        <w:t>Sodium phosphide</w:t>
      </w:r>
    </w:p>
    <w:p w:rsidR="00CB6D9B" w:rsidRDefault="00CB6D9B" w:rsidP="008E6CE7">
      <w:pPr>
        <w:spacing w:after="0"/>
        <w:rPr>
          <w:sz w:val="24"/>
        </w:rPr>
      </w:pPr>
    </w:p>
    <w:p w:rsidR="00CB6D9B" w:rsidRDefault="00CB6D9B" w:rsidP="008E6CE7">
      <w:pPr>
        <w:pStyle w:val="ListParagraph"/>
        <w:numPr>
          <w:ilvl w:val="1"/>
          <w:numId w:val="1"/>
        </w:numPr>
        <w:spacing w:after="0"/>
        <w:rPr>
          <w:sz w:val="24"/>
        </w:rPr>
      </w:pPr>
      <w:r>
        <w:rPr>
          <w:sz w:val="24"/>
        </w:rPr>
        <w:t xml:space="preserve"> Aluminum sulfide</w:t>
      </w:r>
    </w:p>
    <w:p w:rsidR="00CB6D9B" w:rsidRPr="008E6CE7" w:rsidRDefault="00CB6D9B" w:rsidP="008E6CE7">
      <w:pPr>
        <w:pStyle w:val="ListParagraph"/>
        <w:rPr>
          <w:sz w:val="24"/>
        </w:rPr>
      </w:pPr>
    </w:p>
    <w:p w:rsidR="00CB6D9B" w:rsidRDefault="00CB6D9B" w:rsidP="008E6CE7">
      <w:pPr>
        <w:pStyle w:val="ListParagraph"/>
        <w:numPr>
          <w:ilvl w:val="1"/>
          <w:numId w:val="1"/>
        </w:numPr>
        <w:spacing w:after="0"/>
        <w:rPr>
          <w:sz w:val="24"/>
        </w:rPr>
      </w:pPr>
      <w:r>
        <w:rPr>
          <w:sz w:val="24"/>
        </w:rPr>
        <w:t>Iron (II) chloride</w:t>
      </w:r>
    </w:p>
    <w:p w:rsidR="00CB6D9B" w:rsidRPr="008E6CE7" w:rsidRDefault="00CB6D9B" w:rsidP="008E6CE7">
      <w:pPr>
        <w:pStyle w:val="ListParagraph"/>
        <w:rPr>
          <w:sz w:val="24"/>
        </w:rPr>
      </w:pPr>
    </w:p>
    <w:p w:rsidR="00CB6D9B" w:rsidRDefault="00CB6D9B" w:rsidP="008E6CE7">
      <w:pPr>
        <w:pStyle w:val="ListParagraph"/>
        <w:numPr>
          <w:ilvl w:val="1"/>
          <w:numId w:val="1"/>
        </w:numPr>
        <w:spacing w:after="0"/>
        <w:rPr>
          <w:sz w:val="24"/>
        </w:rPr>
      </w:pPr>
      <w:r>
        <w:rPr>
          <w:sz w:val="24"/>
        </w:rPr>
        <w:t>Chromium (I) nitride</w:t>
      </w:r>
    </w:p>
    <w:p w:rsidR="00CB6D9B" w:rsidRDefault="00CB6D9B" w:rsidP="008E6CE7">
      <w:pPr>
        <w:pStyle w:val="ListParagraph"/>
        <w:spacing w:after="0"/>
        <w:rPr>
          <w:sz w:val="24"/>
        </w:rPr>
      </w:pPr>
    </w:p>
    <w:p w:rsidR="00CB6D9B" w:rsidRDefault="00CB6D9B" w:rsidP="008E6CE7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 xml:space="preserve"> Write the name for the following compounds:</w:t>
      </w:r>
    </w:p>
    <w:p w:rsidR="00CB6D9B" w:rsidRDefault="00CB6D9B" w:rsidP="008E6CE7">
      <w:pPr>
        <w:pStyle w:val="ListParagraph"/>
        <w:numPr>
          <w:ilvl w:val="1"/>
          <w:numId w:val="1"/>
        </w:numPr>
        <w:spacing w:after="0"/>
        <w:rPr>
          <w:sz w:val="24"/>
        </w:rPr>
        <w:sectPr w:rsidR="00CB6D9B" w:rsidSect="003C172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B6D9B" w:rsidRDefault="00CB6D9B" w:rsidP="008E6CE7">
      <w:pPr>
        <w:pStyle w:val="ListParagraph"/>
        <w:numPr>
          <w:ilvl w:val="1"/>
          <w:numId w:val="1"/>
        </w:numPr>
        <w:spacing w:after="0"/>
        <w:rPr>
          <w:sz w:val="24"/>
        </w:rPr>
      </w:pPr>
      <w:r>
        <w:rPr>
          <w:sz w:val="24"/>
        </w:rPr>
        <w:t>FeCl</w:t>
      </w:r>
    </w:p>
    <w:p w:rsidR="00CB6D9B" w:rsidRDefault="00CB6D9B" w:rsidP="008E6CE7">
      <w:pPr>
        <w:spacing w:after="0"/>
        <w:rPr>
          <w:sz w:val="24"/>
        </w:rPr>
      </w:pPr>
    </w:p>
    <w:p w:rsidR="00CB6D9B" w:rsidRDefault="00CB6D9B" w:rsidP="008E6CE7">
      <w:pPr>
        <w:pStyle w:val="ListParagraph"/>
        <w:numPr>
          <w:ilvl w:val="1"/>
          <w:numId w:val="1"/>
        </w:numPr>
        <w:spacing w:after="0"/>
        <w:rPr>
          <w:sz w:val="24"/>
        </w:rPr>
      </w:pPr>
      <w:r>
        <w:rPr>
          <w:sz w:val="24"/>
        </w:rPr>
        <w:t xml:space="preserve"> BeF</w:t>
      </w:r>
      <w:r>
        <w:rPr>
          <w:sz w:val="24"/>
          <w:vertAlign w:val="subscript"/>
        </w:rPr>
        <w:t>2</w:t>
      </w:r>
    </w:p>
    <w:p w:rsidR="00CB6D9B" w:rsidRPr="008E6CE7" w:rsidRDefault="00CB6D9B" w:rsidP="008E6CE7">
      <w:pPr>
        <w:pStyle w:val="ListParagraph"/>
        <w:rPr>
          <w:sz w:val="24"/>
        </w:rPr>
      </w:pPr>
    </w:p>
    <w:p w:rsidR="00CB6D9B" w:rsidRDefault="00CB6D9B" w:rsidP="008E6CE7">
      <w:pPr>
        <w:pStyle w:val="ListParagraph"/>
        <w:numPr>
          <w:ilvl w:val="1"/>
          <w:numId w:val="1"/>
        </w:numPr>
        <w:spacing w:after="0"/>
        <w:rPr>
          <w:sz w:val="24"/>
        </w:rPr>
      </w:pPr>
      <w:r>
        <w:rPr>
          <w:sz w:val="24"/>
        </w:rPr>
        <w:t>MgO</w:t>
      </w:r>
    </w:p>
    <w:p w:rsidR="00CB6D9B" w:rsidRPr="008E6CE7" w:rsidRDefault="00CB6D9B" w:rsidP="008E6CE7">
      <w:pPr>
        <w:pStyle w:val="ListParagraph"/>
        <w:rPr>
          <w:sz w:val="24"/>
        </w:rPr>
      </w:pPr>
    </w:p>
    <w:p w:rsidR="00CB6D9B" w:rsidRDefault="00CB6D9B" w:rsidP="008E6CE7">
      <w:pPr>
        <w:pStyle w:val="ListParagraph"/>
        <w:numPr>
          <w:ilvl w:val="1"/>
          <w:numId w:val="1"/>
        </w:numPr>
        <w:spacing w:after="0"/>
        <w:rPr>
          <w:sz w:val="24"/>
        </w:rPr>
      </w:pPr>
      <w:r>
        <w:rPr>
          <w:sz w:val="24"/>
        </w:rPr>
        <w:t>CrS</w:t>
      </w:r>
    </w:p>
    <w:p w:rsidR="00CB6D9B" w:rsidRDefault="00CB6D9B" w:rsidP="008E6CE7">
      <w:pPr>
        <w:pStyle w:val="ListParagraph"/>
        <w:rPr>
          <w:sz w:val="24"/>
        </w:rPr>
        <w:sectPr w:rsidR="00CB6D9B" w:rsidSect="00F8376E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/>
          </w:cols>
          <w:docGrid w:linePitch="360"/>
        </w:sectPr>
      </w:pPr>
    </w:p>
    <w:p w:rsidR="00CB6D9B" w:rsidRPr="008E6CE7" w:rsidRDefault="00CB6D9B" w:rsidP="008E6CE7">
      <w:pPr>
        <w:pStyle w:val="ListParagraph"/>
        <w:rPr>
          <w:sz w:val="24"/>
        </w:rPr>
      </w:pPr>
    </w:p>
    <w:p w:rsidR="00CB6D9B" w:rsidRDefault="00CB6D9B" w:rsidP="008E6CE7">
      <w:pPr>
        <w:spacing w:after="0"/>
        <w:rPr>
          <w:sz w:val="24"/>
        </w:rPr>
      </w:pPr>
    </w:p>
    <w:p w:rsidR="00CB6D9B" w:rsidRPr="003C1724" w:rsidRDefault="00CB6D9B" w:rsidP="008E6CE7">
      <w:pPr>
        <w:spacing w:after="0"/>
        <w:rPr>
          <w:b/>
          <w:sz w:val="24"/>
        </w:rPr>
      </w:pPr>
      <w:r w:rsidRPr="003C1724">
        <w:rPr>
          <w:b/>
          <w:sz w:val="24"/>
        </w:rPr>
        <w:t>Part C:  Covalent Compounds</w:t>
      </w:r>
    </w:p>
    <w:p w:rsidR="00CB6D9B" w:rsidRDefault="00CB6D9B" w:rsidP="008E6CE7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 xml:space="preserve"> Write the formula for the following compounds:</w:t>
      </w:r>
    </w:p>
    <w:p w:rsidR="00CB6D9B" w:rsidRDefault="00CB6D9B" w:rsidP="00A42E17">
      <w:pPr>
        <w:pStyle w:val="ListParagraph"/>
        <w:numPr>
          <w:ilvl w:val="1"/>
          <w:numId w:val="1"/>
        </w:numPr>
        <w:spacing w:after="0"/>
        <w:rPr>
          <w:sz w:val="24"/>
        </w:rPr>
      </w:pPr>
      <w:r>
        <w:rPr>
          <w:sz w:val="24"/>
        </w:rPr>
        <w:t>Silicon dioxide</w:t>
      </w:r>
    </w:p>
    <w:p w:rsidR="00CB6D9B" w:rsidRDefault="00CB6D9B" w:rsidP="003C1724">
      <w:pPr>
        <w:spacing w:after="0"/>
        <w:rPr>
          <w:sz w:val="24"/>
        </w:rPr>
      </w:pPr>
    </w:p>
    <w:p w:rsidR="00CB6D9B" w:rsidRDefault="00CB6D9B" w:rsidP="003C1724">
      <w:pPr>
        <w:pStyle w:val="ListParagraph"/>
        <w:numPr>
          <w:ilvl w:val="1"/>
          <w:numId w:val="1"/>
        </w:numPr>
        <w:spacing w:after="0"/>
        <w:rPr>
          <w:sz w:val="24"/>
        </w:rPr>
      </w:pPr>
      <w:r>
        <w:rPr>
          <w:sz w:val="24"/>
        </w:rPr>
        <w:t xml:space="preserve"> Carbon monoxide</w:t>
      </w:r>
    </w:p>
    <w:p w:rsidR="00CB6D9B" w:rsidRPr="003C1724" w:rsidRDefault="00CB6D9B" w:rsidP="003C1724">
      <w:pPr>
        <w:pStyle w:val="ListParagraph"/>
        <w:rPr>
          <w:sz w:val="24"/>
        </w:rPr>
      </w:pPr>
    </w:p>
    <w:p w:rsidR="00CB6D9B" w:rsidRDefault="00CB6D9B" w:rsidP="003C1724">
      <w:pPr>
        <w:pStyle w:val="ListParagraph"/>
        <w:numPr>
          <w:ilvl w:val="1"/>
          <w:numId w:val="1"/>
        </w:numPr>
        <w:spacing w:after="0"/>
        <w:rPr>
          <w:sz w:val="24"/>
        </w:rPr>
      </w:pPr>
      <w:r>
        <w:rPr>
          <w:sz w:val="24"/>
        </w:rPr>
        <w:t>Dinitrogen trioxide</w:t>
      </w:r>
    </w:p>
    <w:p w:rsidR="00CB6D9B" w:rsidRPr="003C1724" w:rsidRDefault="00CB6D9B" w:rsidP="003C1724">
      <w:pPr>
        <w:pStyle w:val="ListParagraph"/>
        <w:rPr>
          <w:sz w:val="24"/>
        </w:rPr>
      </w:pPr>
    </w:p>
    <w:p w:rsidR="00CB6D9B" w:rsidRDefault="00CB6D9B" w:rsidP="003C1724">
      <w:pPr>
        <w:pStyle w:val="ListParagraph"/>
        <w:numPr>
          <w:ilvl w:val="1"/>
          <w:numId w:val="1"/>
        </w:numPr>
        <w:spacing w:after="0"/>
        <w:rPr>
          <w:sz w:val="24"/>
        </w:rPr>
      </w:pPr>
      <w:r>
        <w:rPr>
          <w:sz w:val="24"/>
        </w:rPr>
        <w:t>Pentaphosphorus disulfide</w:t>
      </w:r>
    </w:p>
    <w:p w:rsidR="00CB6D9B" w:rsidRPr="003C1724" w:rsidRDefault="00CB6D9B" w:rsidP="003C1724">
      <w:pPr>
        <w:pStyle w:val="ListParagraph"/>
        <w:rPr>
          <w:sz w:val="24"/>
        </w:rPr>
      </w:pPr>
    </w:p>
    <w:p w:rsidR="00CB6D9B" w:rsidRDefault="00CB6D9B" w:rsidP="003C1724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 xml:space="preserve"> Write the name of the following compounds:</w:t>
      </w:r>
    </w:p>
    <w:p w:rsidR="00CB6D9B" w:rsidRDefault="00CB6D9B" w:rsidP="003C1724">
      <w:pPr>
        <w:pStyle w:val="ListParagraph"/>
        <w:numPr>
          <w:ilvl w:val="1"/>
          <w:numId w:val="1"/>
        </w:numPr>
        <w:spacing w:after="0"/>
        <w:rPr>
          <w:sz w:val="24"/>
        </w:rPr>
      </w:pPr>
      <w:r>
        <w:rPr>
          <w:sz w:val="24"/>
        </w:rPr>
        <w:t>CO</w:t>
      </w:r>
      <w:r>
        <w:rPr>
          <w:sz w:val="24"/>
          <w:vertAlign w:val="subscript"/>
        </w:rPr>
        <w:t>2</w:t>
      </w:r>
    </w:p>
    <w:p w:rsidR="00CB6D9B" w:rsidRDefault="00CB6D9B" w:rsidP="003C1724">
      <w:pPr>
        <w:pStyle w:val="ListParagraph"/>
        <w:spacing w:after="0"/>
        <w:ind w:left="1440"/>
        <w:rPr>
          <w:sz w:val="24"/>
        </w:rPr>
      </w:pPr>
    </w:p>
    <w:p w:rsidR="00CB6D9B" w:rsidRDefault="00CB6D9B" w:rsidP="003C1724">
      <w:pPr>
        <w:pStyle w:val="ListParagraph"/>
        <w:numPr>
          <w:ilvl w:val="1"/>
          <w:numId w:val="1"/>
        </w:numPr>
        <w:spacing w:after="0"/>
        <w:rPr>
          <w:sz w:val="24"/>
        </w:rPr>
      </w:pPr>
      <w:r>
        <w:rPr>
          <w:sz w:val="24"/>
        </w:rPr>
        <w:t xml:space="preserve"> P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</w:p>
    <w:p w:rsidR="00CB6D9B" w:rsidRPr="003C1724" w:rsidRDefault="00CB6D9B" w:rsidP="003C1724">
      <w:pPr>
        <w:pStyle w:val="ListParagraph"/>
        <w:rPr>
          <w:sz w:val="24"/>
        </w:rPr>
      </w:pPr>
    </w:p>
    <w:p w:rsidR="00CB6D9B" w:rsidRDefault="00CB6D9B" w:rsidP="003C1724">
      <w:pPr>
        <w:pStyle w:val="ListParagraph"/>
        <w:numPr>
          <w:ilvl w:val="1"/>
          <w:numId w:val="1"/>
        </w:numPr>
        <w:spacing w:after="0"/>
        <w:rPr>
          <w:sz w:val="24"/>
        </w:rPr>
      </w:pPr>
      <w:r>
        <w:rPr>
          <w:sz w:val="24"/>
        </w:rPr>
        <w:t>CCl</w:t>
      </w:r>
      <w:r>
        <w:rPr>
          <w:sz w:val="24"/>
          <w:vertAlign w:val="subscript"/>
        </w:rPr>
        <w:t>4</w:t>
      </w:r>
    </w:p>
    <w:p w:rsidR="00CB6D9B" w:rsidRPr="003C1724" w:rsidRDefault="00CB6D9B" w:rsidP="003C1724">
      <w:pPr>
        <w:pStyle w:val="ListParagraph"/>
        <w:rPr>
          <w:sz w:val="24"/>
        </w:rPr>
      </w:pPr>
    </w:p>
    <w:p w:rsidR="00CB6D9B" w:rsidRDefault="00CB6D9B" w:rsidP="003C1724">
      <w:pPr>
        <w:pStyle w:val="ListParagraph"/>
        <w:numPr>
          <w:ilvl w:val="1"/>
          <w:numId w:val="1"/>
        </w:numPr>
        <w:spacing w:after="0"/>
        <w:rPr>
          <w:sz w:val="24"/>
        </w:rPr>
      </w:pPr>
      <w:r>
        <w:rPr>
          <w:sz w:val="24"/>
        </w:rPr>
        <w:t>N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</w:p>
    <w:p w:rsidR="00CB6D9B" w:rsidRDefault="00CB6D9B" w:rsidP="003C1724">
      <w:pPr>
        <w:spacing w:after="0"/>
        <w:rPr>
          <w:sz w:val="24"/>
        </w:rPr>
      </w:pPr>
    </w:p>
    <w:p w:rsidR="00CB6D9B" w:rsidRPr="003C1724" w:rsidRDefault="00CB6D9B" w:rsidP="003C1724">
      <w:pPr>
        <w:spacing w:after="0"/>
        <w:rPr>
          <w:b/>
          <w:sz w:val="24"/>
        </w:rPr>
      </w:pPr>
      <w:r w:rsidRPr="003C1724">
        <w:rPr>
          <w:b/>
          <w:sz w:val="24"/>
        </w:rPr>
        <w:t>Part D:  Ionic vs. Covalent Properties</w:t>
      </w:r>
    </w:p>
    <w:p w:rsidR="00CB6D9B" w:rsidRDefault="00CB6D9B" w:rsidP="003C1724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 xml:space="preserve"> Complete the chart with characteristics you learned from the lab.</w:t>
      </w:r>
    </w:p>
    <w:p w:rsidR="00CB6D9B" w:rsidRPr="003C1724" w:rsidRDefault="00CB6D9B" w:rsidP="003C1724">
      <w:pPr>
        <w:spacing w:after="0"/>
        <w:ind w:left="360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72"/>
        <w:gridCol w:w="3672"/>
        <w:gridCol w:w="3672"/>
      </w:tblGrid>
      <w:tr w:rsidR="00CB6D9B" w:rsidRPr="000A0BF5" w:rsidTr="000A0BF5">
        <w:tc>
          <w:tcPr>
            <w:tcW w:w="3672" w:type="dxa"/>
          </w:tcPr>
          <w:p w:rsidR="00CB6D9B" w:rsidRPr="000A0BF5" w:rsidRDefault="00CB6D9B" w:rsidP="000A0BF5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0A0BF5">
              <w:rPr>
                <w:b/>
                <w:sz w:val="28"/>
              </w:rPr>
              <w:t>Characteristic</w:t>
            </w:r>
          </w:p>
        </w:tc>
        <w:tc>
          <w:tcPr>
            <w:tcW w:w="3672" w:type="dxa"/>
          </w:tcPr>
          <w:p w:rsidR="00CB6D9B" w:rsidRPr="000A0BF5" w:rsidRDefault="00CB6D9B" w:rsidP="000A0BF5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0A0BF5">
              <w:rPr>
                <w:b/>
                <w:sz w:val="28"/>
              </w:rPr>
              <w:t>Ionic</w:t>
            </w:r>
          </w:p>
        </w:tc>
        <w:tc>
          <w:tcPr>
            <w:tcW w:w="3672" w:type="dxa"/>
          </w:tcPr>
          <w:p w:rsidR="00CB6D9B" w:rsidRPr="000A0BF5" w:rsidRDefault="00CB6D9B" w:rsidP="000A0BF5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0A0BF5">
              <w:rPr>
                <w:b/>
                <w:sz w:val="28"/>
              </w:rPr>
              <w:t>Covalent</w:t>
            </w:r>
          </w:p>
        </w:tc>
      </w:tr>
      <w:tr w:rsidR="00CB6D9B" w:rsidRPr="000A0BF5" w:rsidTr="000A0BF5">
        <w:tc>
          <w:tcPr>
            <w:tcW w:w="3672" w:type="dxa"/>
          </w:tcPr>
          <w:p w:rsidR="00CB6D9B" w:rsidRPr="000A0BF5" w:rsidRDefault="00CB6D9B" w:rsidP="000A0BF5">
            <w:pPr>
              <w:spacing w:after="0" w:line="240" w:lineRule="auto"/>
              <w:rPr>
                <w:sz w:val="24"/>
              </w:rPr>
            </w:pPr>
            <w:r w:rsidRPr="000A0BF5">
              <w:rPr>
                <w:sz w:val="24"/>
              </w:rPr>
              <w:t>Elements involved</w:t>
            </w:r>
          </w:p>
        </w:tc>
        <w:tc>
          <w:tcPr>
            <w:tcW w:w="3672" w:type="dxa"/>
          </w:tcPr>
          <w:p w:rsidR="00CB6D9B" w:rsidRPr="000A0BF5" w:rsidRDefault="00CB6D9B" w:rsidP="000A0BF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672" w:type="dxa"/>
          </w:tcPr>
          <w:p w:rsidR="00CB6D9B" w:rsidRPr="000A0BF5" w:rsidRDefault="00CB6D9B" w:rsidP="000A0BF5">
            <w:pPr>
              <w:spacing w:after="0" w:line="240" w:lineRule="auto"/>
              <w:rPr>
                <w:sz w:val="24"/>
              </w:rPr>
            </w:pPr>
          </w:p>
        </w:tc>
      </w:tr>
      <w:tr w:rsidR="00CB6D9B" w:rsidRPr="000A0BF5" w:rsidTr="000A0BF5">
        <w:tc>
          <w:tcPr>
            <w:tcW w:w="3672" w:type="dxa"/>
          </w:tcPr>
          <w:p w:rsidR="00CB6D9B" w:rsidRPr="000A0BF5" w:rsidRDefault="00CB6D9B" w:rsidP="000A0BF5">
            <w:pPr>
              <w:spacing w:after="0" w:line="240" w:lineRule="auto"/>
              <w:rPr>
                <w:sz w:val="24"/>
              </w:rPr>
            </w:pPr>
            <w:r w:rsidRPr="000A0BF5">
              <w:rPr>
                <w:sz w:val="24"/>
              </w:rPr>
              <w:t>Share/transfer electrons</w:t>
            </w:r>
          </w:p>
        </w:tc>
        <w:tc>
          <w:tcPr>
            <w:tcW w:w="3672" w:type="dxa"/>
          </w:tcPr>
          <w:p w:rsidR="00CB6D9B" w:rsidRPr="000A0BF5" w:rsidRDefault="00CB6D9B" w:rsidP="000A0BF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672" w:type="dxa"/>
          </w:tcPr>
          <w:p w:rsidR="00CB6D9B" w:rsidRPr="000A0BF5" w:rsidRDefault="00CB6D9B" w:rsidP="000A0BF5">
            <w:pPr>
              <w:spacing w:after="0" w:line="240" w:lineRule="auto"/>
              <w:rPr>
                <w:sz w:val="24"/>
              </w:rPr>
            </w:pPr>
          </w:p>
        </w:tc>
      </w:tr>
      <w:tr w:rsidR="00CB6D9B" w:rsidRPr="000A0BF5" w:rsidTr="000A0BF5">
        <w:tc>
          <w:tcPr>
            <w:tcW w:w="3672" w:type="dxa"/>
          </w:tcPr>
          <w:p w:rsidR="00CB6D9B" w:rsidRPr="000A0BF5" w:rsidRDefault="00CB6D9B" w:rsidP="000A0BF5">
            <w:pPr>
              <w:spacing w:after="0" w:line="240" w:lineRule="auto"/>
              <w:rPr>
                <w:sz w:val="24"/>
              </w:rPr>
            </w:pPr>
            <w:r w:rsidRPr="000A0BF5">
              <w:rPr>
                <w:sz w:val="24"/>
              </w:rPr>
              <w:t>Naming</w:t>
            </w:r>
          </w:p>
        </w:tc>
        <w:tc>
          <w:tcPr>
            <w:tcW w:w="3672" w:type="dxa"/>
          </w:tcPr>
          <w:p w:rsidR="00CB6D9B" w:rsidRPr="000A0BF5" w:rsidRDefault="00CB6D9B" w:rsidP="000A0BF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672" w:type="dxa"/>
          </w:tcPr>
          <w:p w:rsidR="00CB6D9B" w:rsidRPr="000A0BF5" w:rsidRDefault="00CB6D9B" w:rsidP="000A0BF5">
            <w:pPr>
              <w:spacing w:after="0" w:line="240" w:lineRule="auto"/>
              <w:rPr>
                <w:sz w:val="24"/>
              </w:rPr>
            </w:pPr>
          </w:p>
        </w:tc>
      </w:tr>
      <w:tr w:rsidR="00CB6D9B" w:rsidRPr="000A0BF5" w:rsidTr="000A0BF5">
        <w:tc>
          <w:tcPr>
            <w:tcW w:w="3672" w:type="dxa"/>
          </w:tcPr>
          <w:p w:rsidR="00CB6D9B" w:rsidRPr="000A0BF5" w:rsidRDefault="00CB6D9B" w:rsidP="000A0BF5">
            <w:pPr>
              <w:spacing w:after="0" w:line="240" w:lineRule="auto"/>
              <w:rPr>
                <w:sz w:val="24"/>
              </w:rPr>
            </w:pPr>
            <w:r w:rsidRPr="000A0BF5">
              <w:rPr>
                <w:sz w:val="24"/>
              </w:rPr>
              <w:t>Strength of bonds</w:t>
            </w:r>
          </w:p>
        </w:tc>
        <w:tc>
          <w:tcPr>
            <w:tcW w:w="3672" w:type="dxa"/>
          </w:tcPr>
          <w:p w:rsidR="00CB6D9B" w:rsidRPr="000A0BF5" w:rsidRDefault="00CB6D9B" w:rsidP="000A0BF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672" w:type="dxa"/>
          </w:tcPr>
          <w:p w:rsidR="00CB6D9B" w:rsidRPr="000A0BF5" w:rsidRDefault="00CB6D9B" w:rsidP="000A0BF5">
            <w:pPr>
              <w:spacing w:after="0" w:line="240" w:lineRule="auto"/>
              <w:rPr>
                <w:sz w:val="24"/>
              </w:rPr>
            </w:pPr>
          </w:p>
        </w:tc>
      </w:tr>
      <w:tr w:rsidR="00CB6D9B" w:rsidRPr="000A0BF5" w:rsidTr="000A0BF5">
        <w:tc>
          <w:tcPr>
            <w:tcW w:w="3672" w:type="dxa"/>
          </w:tcPr>
          <w:p w:rsidR="00CB6D9B" w:rsidRPr="000A0BF5" w:rsidRDefault="00CB6D9B" w:rsidP="000A0BF5">
            <w:pPr>
              <w:spacing w:after="0" w:line="240" w:lineRule="auto"/>
              <w:rPr>
                <w:sz w:val="24"/>
              </w:rPr>
            </w:pPr>
            <w:r w:rsidRPr="000A0BF5">
              <w:rPr>
                <w:sz w:val="24"/>
              </w:rPr>
              <w:t>Conductivity</w:t>
            </w:r>
          </w:p>
        </w:tc>
        <w:tc>
          <w:tcPr>
            <w:tcW w:w="3672" w:type="dxa"/>
          </w:tcPr>
          <w:p w:rsidR="00CB6D9B" w:rsidRPr="000A0BF5" w:rsidRDefault="00CB6D9B" w:rsidP="000A0BF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672" w:type="dxa"/>
          </w:tcPr>
          <w:p w:rsidR="00CB6D9B" w:rsidRPr="000A0BF5" w:rsidRDefault="00CB6D9B" w:rsidP="000A0BF5">
            <w:pPr>
              <w:spacing w:after="0" w:line="240" w:lineRule="auto"/>
              <w:rPr>
                <w:sz w:val="24"/>
              </w:rPr>
            </w:pPr>
          </w:p>
        </w:tc>
      </w:tr>
      <w:tr w:rsidR="00CB6D9B" w:rsidRPr="000A0BF5" w:rsidTr="000A0BF5">
        <w:tc>
          <w:tcPr>
            <w:tcW w:w="3672" w:type="dxa"/>
          </w:tcPr>
          <w:p w:rsidR="00CB6D9B" w:rsidRPr="000A0BF5" w:rsidRDefault="00CB6D9B" w:rsidP="000A0BF5">
            <w:pPr>
              <w:spacing w:after="0" w:line="240" w:lineRule="auto"/>
              <w:rPr>
                <w:sz w:val="24"/>
              </w:rPr>
            </w:pPr>
            <w:r w:rsidRPr="000A0BF5">
              <w:rPr>
                <w:sz w:val="24"/>
              </w:rPr>
              <w:t xml:space="preserve">Structure </w:t>
            </w:r>
          </w:p>
        </w:tc>
        <w:tc>
          <w:tcPr>
            <w:tcW w:w="3672" w:type="dxa"/>
          </w:tcPr>
          <w:p w:rsidR="00CB6D9B" w:rsidRPr="000A0BF5" w:rsidRDefault="00CB6D9B" w:rsidP="000A0BF5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672" w:type="dxa"/>
          </w:tcPr>
          <w:p w:rsidR="00CB6D9B" w:rsidRPr="000A0BF5" w:rsidRDefault="00CB6D9B" w:rsidP="000A0BF5">
            <w:pPr>
              <w:spacing w:after="0" w:line="240" w:lineRule="auto"/>
              <w:rPr>
                <w:sz w:val="24"/>
              </w:rPr>
            </w:pPr>
          </w:p>
        </w:tc>
      </w:tr>
    </w:tbl>
    <w:p w:rsidR="00CB6D9B" w:rsidRPr="003C1724" w:rsidRDefault="00CB6D9B" w:rsidP="003C1724">
      <w:pPr>
        <w:spacing w:after="0"/>
        <w:rPr>
          <w:sz w:val="24"/>
        </w:rPr>
      </w:pPr>
    </w:p>
    <w:sectPr w:rsidR="00CB6D9B" w:rsidRPr="003C1724" w:rsidSect="003C172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ekton Pro Con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87F80"/>
    <w:multiLevelType w:val="hybridMultilevel"/>
    <w:tmpl w:val="AD4A9E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D743BA5"/>
    <w:multiLevelType w:val="hybridMultilevel"/>
    <w:tmpl w:val="ED4E67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B76"/>
    <w:rsid w:val="000A0BF5"/>
    <w:rsid w:val="000D1536"/>
    <w:rsid w:val="0011389A"/>
    <w:rsid w:val="002969EB"/>
    <w:rsid w:val="00302B76"/>
    <w:rsid w:val="00323249"/>
    <w:rsid w:val="00360C6F"/>
    <w:rsid w:val="003C1724"/>
    <w:rsid w:val="004447A4"/>
    <w:rsid w:val="0056566E"/>
    <w:rsid w:val="006F3072"/>
    <w:rsid w:val="00746ACD"/>
    <w:rsid w:val="008325F3"/>
    <w:rsid w:val="008E6CE7"/>
    <w:rsid w:val="00A42E17"/>
    <w:rsid w:val="00B443D3"/>
    <w:rsid w:val="00BE793F"/>
    <w:rsid w:val="00C114E4"/>
    <w:rsid w:val="00CB6D9B"/>
    <w:rsid w:val="00D931C8"/>
    <w:rsid w:val="00DC1054"/>
    <w:rsid w:val="00F83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5F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02B76"/>
    <w:pPr>
      <w:ind w:left="720"/>
      <w:contextualSpacing/>
    </w:pPr>
  </w:style>
  <w:style w:type="table" w:styleId="TableGrid">
    <w:name w:val="Table Grid"/>
    <w:basedOn w:val="TableNormal"/>
    <w:uiPriority w:val="99"/>
    <w:rsid w:val="003C17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245</Words>
  <Characters>1401</Characters>
  <Application>Microsoft Office Outlook</Application>
  <DocSecurity>0</DocSecurity>
  <Lines>0</Lines>
  <Paragraphs>0</Paragraphs>
  <ScaleCrop>false</ScaleCrop>
  <Company>Fridley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</dc:title>
  <dc:subject/>
  <dc:creator>Computer, Image</dc:creator>
  <cp:keywords/>
  <dc:description/>
  <cp:lastModifiedBy>0 0</cp:lastModifiedBy>
  <cp:revision>2</cp:revision>
  <dcterms:created xsi:type="dcterms:W3CDTF">2013-10-28T13:28:00Z</dcterms:created>
  <dcterms:modified xsi:type="dcterms:W3CDTF">2013-10-28T13:28:00Z</dcterms:modified>
</cp:coreProperties>
</file>